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6" w:rsidRDefault="00507556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D48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</w:p>
    <w:p w:rsidR="00507556" w:rsidRDefault="00507556" w:rsidP="00667E15">
      <w:pPr>
        <w:rPr>
          <w:rFonts w:ascii="Times New Roman" w:hAnsi="Times New Roman" w:cs="Times New Roman"/>
          <w:sz w:val="28"/>
          <w:szCs w:val="28"/>
        </w:rPr>
      </w:pPr>
    </w:p>
    <w:p w:rsidR="00507556" w:rsidRDefault="00507556" w:rsidP="007E64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посёлке Металлург на кадастровый учет поставлен первый детский сад на 120 мест</w:t>
      </w:r>
    </w:p>
    <w:p w:rsidR="00507556" w:rsidRDefault="00507556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7556" w:rsidRDefault="00507556" w:rsidP="00B07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2022 года Управлением Росреестра по Волгоградской области осуществлена постановка на кадастровый учет нового детского сада по адресу </w:t>
      </w:r>
      <w:r w:rsidRPr="007E6981">
        <w:rPr>
          <w:rFonts w:ascii="Times New Roman" w:hAnsi="Times New Roman" w:cs="Times New Roman"/>
          <w:sz w:val="28"/>
          <w:szCs w:val="28"/>
        </w:rPr>
        <w:t>г Волжский, п. Металлург ул. Иртышская, 16</w:t>
      </w:r>
      <w:r w:rsidRPr="00A3760B">
        <w:rPr>
          <w:rFonts w:ascii="Times New Roman" w:hAnsi="Times New Roman" w:cs="Times New Roman"/>
          <w:sz w:val="28"/>
          <w:szCs w:val="28"/>
        </w:rPr>
        <w:t>.</w:t>
      </w:r>
    </w:p>
    <w:p w:rsidR="00507556" w:rsidRDefault="00507556" w:rsidP="00C00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является первым образовательным учреждением в посёлке Металлург и сможет принять в своих стенах до 120 детей.</w:t>
      </w:r>
      <w:bookmarkStart w:id="0" w:name="_GoBack"/>
      <w:bookmarkEnd w:id="0"/>
    </w:p>
    <w:p w:rsidR="00507556" w:rsidRPr="00C00626" w:rsidRDefault="00507556" w:rsidP="00C00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будет функционировать </w:t>
      </w:r>
      <w:r w:rsidRPr="00C00626">
        <w:rPr>
          <w:rFonts w:ascii="Times New Roman" w:hAnsi="Times New Roman" w:cs="Times New Roman"/>
          <w:sz w:val="28"/>
          <w:szCs w:val="28"/>
        </w:rPr>
        <w:t xml:space="preserve">шесть групп общеразвивающей направленности, </w:t>
      </w:r>
      <w:r>
        <w:rPr>
          <w:rFonts w:ascii="Times New Roman" w:hAnsi="Times New Roman" w:cs="Times New Roman"/>
          <w:sz w:val="28"/>
          <w:szCs w:val="28"/>
        </w:rPr>
        <w:t>три из которых</w:t>
      </w:r>
      <w:r w:rsidRPr="00C00626">
        <w:rPr>
          <w:rFonts w:ascii="Times New Roman" w:hAnsi="Times New Roman" w:cs="Times New Roman"/>
          <w:sz w:val="28"/>
          <w:szCs w:val="28"/>
        </w:rPr>
        <w:t xml:space="preserve"> - 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00626">
        <w:rPr>
          <w:rFonts w:ascii="Times New Roman" w:hAnsi="Times New Roman" w:cs="Times New Roman"/>
          <w:sz w:val="28"/>
          <w:szCs w:val="28"/>
        </w:rPr>
        <w:t>ясельного возраста.</w:t>
      </w:r>
    </w:p>
    <w:p w:rsidR="00507556" w:rsidRPr="00065EC6" w:rsidRDefault="00507556" w:rsidP="00065E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556" w:rsidRDefault="0050755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56" w:rsidRDefault="0050755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56" w:rsidRPr="005A5B6C" w:rsidRDefault="0050755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07556" w:rsidRPr="005A5B6C" w:rsidRDefault="0050755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507556" w:rsidRPr="005A5B6C" w:rsidRDefault="0050755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507556" w:rsidRPr="00A20572" w:rsidRDefault="0050755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07556" w:rsidRPr="007D1040" w:rsidRDefault="00507556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07556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07F7B"/>
    <w:rsid w:val="00117966"/>
    <w:rsid w:val="00133F94"/>
    <w:rsid w:val="001402F1"/>
    <w:rsid w:val="001666F7"/>
    <w:rsid w:val="00192D9F"/>
    <w:rsid w:val="001B09F9"/>
    <w:rsid w:val="00220F3F"/>
    <w:rsid w:val="00225D5D"/>
    <w:rsid w:val="0023326D"/>
    <w:rsid w:val="002344FE"/>
    <w:rsid w:val="00286EF7"/>
    <w:rsid w:val="00294F5B"/>
    <w:rsid w:val="002B0B11"/>
    <w:rsid w:val="002D48B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07556"/>
    <w:rsid w:val="0052159D"/>
    <w:rsid w:val="00525C42"/>
    <w:rsid w:val="00534F35"/>
    <w:rsid w:val="00562356"/>
    <w:rsid w:val="00562ABA"/>
    <w:rsid w:val="0056649E"/>
    <w:rsid w:val="005A1929"/>
    <w:rsid w:val="005A5B6C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3866"/>
    <w:rsid w:val="00793E4E"/>
    <w:rsid w:val="00797F31"/>
    <w:rsid w:val="007D1040"/>
    <w:rsid w:val="007E643E"/>
    <w:rsid w:val="007E6981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2868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3760B"/>
    <w:rsid w:val="00A57825"/>
    <w:rsid w:val="00A60EF2"/>
    <w:rsid w:val="00A8701C"/>
    <w:rsid w:val="00A94417"/>
    <w:rsid w:val="00A9609F"/>
    <w:rsid w:val="00AC310D"/>
    <w:rsid w:val="00AC3DC4"/>
    <w:rsid w:val="00AC5602"/>
    <w:rsid w:val="00AC5B76"/>
    <w:rsid w:val="00AD7F51"/>
    <w:rsid w:val="00AE0833"/>
    <w:rsid w:val="00B0796F"/>
    <w:rsid w:val="00B7422D"/>
    <w:rsid w:val="00BA174C"/>
    <w:rsid w:val="00BA4CD8"/>
    <w:rsid w:val="00BB49AF"/>
    <w:rsid w:val="00BC1F39"/>
    <w:rsid w:val="00C00626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B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4D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0">
    <w:name w:val="Основной текст_"/>
    <w:link w:val="1"/>
    <w:uiPriority w:val="99"/>
    <w:locked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6B5336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5D2E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D2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6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105</Words>
  <Characters>605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NVKharyutina</cp:lastModifiedBy>
  <cp:revision>5</cp:revision>
  <cp:lastPrinted>2021-04-26T13:06:00Z</cp:lastPrinted>
  <dcterms:created xsi:type="dcterms:W3CDTF">2022-04-22T06:28:00Z</dcterms:created>
  <dcterms:modified xsi:type="dcterms:W3CDTF">2022-04-22T08:52:00Z</dcterms:modified>
</cp:coreProperties>
</file>