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1FD" w:rsidRDefault="005741FD" w:rsidP="0010439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Информируем о проведении «горячих линий» Управления Росреестра по Волгоградской области</w:t>
      </w:r>
    </w:p>
    <w:p w:rsidR="005741FD" w:rsidRDefault="005741FD" w:rsidP="00562FC9">
      <w:pPr>
        <w:tabs>
          <w:tab w:val="left" w:pos="196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5741FD" w:rsidRDefault="005741FD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6декабря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5741FD" w:rsidRDefault="005741FD" w:rsidP="00F87C2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 w:rsidRPr="00B871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Суровикинского межмуниципального отдела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41FD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Погашение регистрационной записи об ипотеке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8(84472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3-40-82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Default="005741FD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5A5B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Урюпинского межмуниципального отдела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проведут «горячую линию»:</w:t>
      </w:r>
    </w:p>
    <w:p w:rsidR="005741FD" w:rsidRDefault="005741FD" w:rsidP="006E11C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Вопросы соблюдения земельного законодательства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4-09-28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5741FD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Регистрация прав на недвижимое имущество и сделок с ним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4-21-72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B87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7 декабря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5741FD" w:rsidRDefault="005741FD" w:rsidP="00B87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B87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специалисты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Дубовского отдела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41FD" w:rsidRDefault="005741FD" w:rsidP="00B8714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Государственный кадастровый учет объектов недвижимого имущества и государственная регистрация прав на недвижимое имущество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8(84458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3-54-53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Pr="008D4B53" w:rsidRDefault="005741FD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7D0B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8декабря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5741FD" w:rsidRDefault="005741FD" w:rsidP="00D375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12.00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регистрации объектов недвижимости нежилого назначения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41FD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Государственная регистрация ипотеки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33-10-87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межмуниципального отдела по Котельниковскому и Октябрьскому отделам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41FD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Прекращение права собственности на земельный участок вследствие отказа от права собственности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8(84476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3-34-99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741FD" w:rsidRPr="008D4B53" w:rsidRDefault="005741FD" w:rsidP="004B1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 до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межмуниципального отдела по Быковскому и Николаевскому отделам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41FD" w:rsidRDefault="005741FD" w:rsidP="004B130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Реализация закона о Гаражной амнистии</w:t>
      </w:r>
      <w:r w:rsidRPr="00F87C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»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телефон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>
        <w:rPr>
          <w:rFonts w:ascii="Times New Roman" w:hAnsi="Times New Roman" w:cs="Times New Roman"/>
          <w:color w:val="000000"/>
          <w:sz w:val="28"/>
          <w:szCs w:val="28"/>
        </w:rPr>
        <w:t>8(84495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3-12-89, 8(84494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6-49-53, 8(84494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6-49-40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9 декабря </w:t>
      </w:r>
      <w:r w:rsidRPr="008D4B53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2022 года</w:t>
      </w:r>
    </w:p>
    <w:p w:rsidR="005741FD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D4B53" w:rsidRDefault="005741FD" w:rsidP="0045087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0 до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12.00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специалисты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отдела общего обеспечения 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проведут «горячую линию»: </w:t>
      </w:r>
    </w:p>
    <w:p w:rsidR="005741FD" w:rsidRPr="008D4B53" w:rsidRDefault="005741FD" w:rsidP="006A74C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-на тему 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 порядке направления обращений граждан и юридических лиц в Управление посредством интернет-сервиса Росреестра</w:t>
      </w:r>
      <w:r w:rsidRPr="00015E0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»</w:t>
      </w:r>
      <w:r w:rsidRPr="008D4B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телефону </w:t>
      </w:r>
      <w:r>
        <w:rPr>
          <w:rFonts w:ascii="Times New Roman" w:hAnsi="Times New Roman" w:cs="Times New Roman"/>
          <w:color w:val="000000"/>
          <w:sz w:val="28"/>
          <w:szCs w:val="28"/>
        </w:rPr>
        <w:t>8(8442</w:t>
      </w:r>
      <w:r w:rsidRPr="008D4B53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94-82-91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741FD" w:rsidRDefault="005741FD" w:rsidP="0054130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5741FD" w:rsidRPr="008E0012" w:rsidRDefault="005741FD" w:rsidP="00AB009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Также вы можете обратиться в в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едомственны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центр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фонного обслуживания Росреестра по номеру:</w:t>
      </w:r>
      <w:r w:rsidRPr="00DD253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8-800-100-34-34.</w:t>
      </w:r>
    </w:p>
    <w:p w:rsidR="005741FD" w:rsidRPr="008E0012" w:rsidRDefault="005741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741FD" w:rsidRPr="008E0012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CA9"/>
    <w:rsid w:val="00015E0E"/>
    <w:rsid w:val="0003004F"/>
    <w:rsid w:val="00044F61"/>
    <w:rsid w:val="00047C66"/>
    <w:rsid w:val="00065F13"/>
    <w:rsid w:val="00073757"/>
    <w:rsid w:val="00090F97"/>
    <w:rsid w:val="00096377"/>
    <w:rsid w:val="000A5621"/>
    <w:rsid w:val="000B50EE"/>
    <w:rsid w:val="000B54A2"/>
    <w:rsid w:val="000C77BE"/>
    <w:rsid w:val="000D6F80"/>
    <w:rsid w:val="000E1EEE"/>
    <w:rsid w:val="000F10C5"/>
    <w:rsid w:val="000F3A84"/>
    <w:rsid w:val="000F5CB8"/>
    <w:rsid w:val="00104394"/>
    <w:rsid w:val="00126945"/>
    <w:rsid w:val="001411F8"/>
    <w:rsid w:val="0019495B"/>
    <w:rsid w:val="001A0DB9"/>
    <w:rsid w:val="001B728C"/>
    <w:rsid w:val="001C2D12"/>
    <w:rsid w:val="001C3EBF"/>
    <w:rsid w:val="00201D68"/>
    <w:rsid w:val="00203288"/>
    <w:rsid w:val="00204DE5"/>
    <w:rsid w:val="00211C4D"/>
    <w:rsid w:val="002160AE"/>
    <w:rsid w:val="0022558D"/>
    <w:rsid w:val="0023249A"/>
    <w:rsid w:val="002459AE"/>
    <w:rsid w:val="002524E0"/>
    <w:rsid w:val="00255227"/>
    <w:rsid w:val="0027053D"/>
    <w:rsid w:val="00292F13"/>
    <w:rsid w:val="00295DAD"/>
    <w:rsid w:val="002A35B7"/>
    <w:rsid w:val="002B1D90"/>
    <w:rsid w:val="002C22B9"/>
    <w:rsid w:val="002C5E11"/>
    <w:rsid w:val="002C7A24"/>
    <w:rsid w:val="002E5E7A"/>
    <w:rsid w:val="002F143A"/>
    <w:rsid w:val="00326921"/>
    <w:rsid w:val="0033721E"/>
    <w:rsid w:val="003405EA"/>
    <w:rsid w:val="00347E65"/>
    <w:rsid w:val="00371677"/>
    <w:rsid w:val="003722E3"/>
    <w:rsid w:val="00390431"/>
    <w:rsid w:val="00396077"/>
    <w:rsid w:val="003A58BD"/>
    <w:rsid w:val="003B4379"/>
    <w:rsid w:val="003B6F8A"/>
    <w:rsid w:val="003D0CA1"/>
    <w:rsid w:val="003D530A"/>
    <w:rsid w:val="003D5B54"/>
    <w:rsid w:val="003D691B"/>
    <w:rsid w:val="003D7CF1"/>
    <w:rsid w:val="004019C3"/>
    <w:rsid w:val="004027C9"/>
    <w:rsid w:val="00411A1A"/>
    <w:rsid w:val="00414C97"/>
    <w:rsid w:val="00420E3B"/>
    <w:rsid w:val="004269D5"/>
    <w:rsid w:val="004440C8"/>
    <w:rsid w:val="0045087A"/>
    <w:rsid w:val="00472489"/>
    <w:rsid w:val="00473BC2"/>
    <w:rsid w:val="004815EF"/>
    <w:rsid w:val="00493BD9"/>
    <w:rsid w:val="00496389"/>
    <w:rsid w:val="004B1303"/>
    <w:rsid w:val="004B2753"/>
    <w:rsid w:val="004B62C7"/>
    <w:rsid w:val="004C17E0"/>
    <w:rsid w:val="004E074F"/>
    <w:rsid w:val="004F0118"/>
    <w:rsid w:val="004F2F37"/>
    <w:rsid w:val="00530F35"/>
    <w:rsid w:val="00541301"/>
    <w:rsid w:val="0054132D"/>
    <w:rsid w:val="00552B41"/>
    <w:rsid w:val="00562FC9"/>
    <w:rsid w:val="005668D1"/>
    <w:rsid w:val="00567BA9"/>
    <w:rsid w:val="005719DA"/>
    <w:rsid w:val="0057299B"/>
    <w:rsid w:val="005741FD"/>
    <w:rsid w:val="005A06B5"/>
    <w:rsid w:val="005A5B37"/>
    <w:rsid w:val="005E59E4"/>
    <w:rsid w:val="005F1770"/>
    <w:rsid w:val="00610379"/>
    <w:rsid w:val="0062407E"/>
    <w:rsid w:val="00643A86"/>
    <w:rsid w:val="006540DA"/>
    <w:rsid w:val="006540ED"/>
    <w:rsid w:val="00660D92"/>
    <w:rsid w:val="00665E65"/>
    <w:rsid w:val="00675FA7"/>
    <w:rsid w:val="00680D31"/>
    <w:rsid w:val="0069195E"/>
    <w:rsid w:val="006936B6"/>
    <w:rsid w:val="006A0522"/>
    <w:rsid w:val="006A0B7F"/>
    <w:rsid w:val="006A2A4E"/>
    <w:rsid w:val="006A74C2"/>
    <w:rsid w:val="006B1FF9"/>
    <w:rsid w:val="006C4178"/>
    <w:rsid w:val="006D10F1"/>
    <w:rsid w:val="006D358C"/>
    <w:rsid w:val="006E11C9"/>
    <w:rsid w:val="006F3CE2"/>
    <w:rsid w:val="00704755"/>
    <w:rsid w:val="00704BA0"/>
    <w:rsid w:val="00704C94"/>
    <w:rsid w:val="00712814"/>
    <w:rsid w:val="00715687"/>
    <w:rsid w:val="00742BA2"/>
    <w:rsid w:val="0074736D"/>
    <w:rsid w:val="00752BBA"/>
    <w:rsid w:val="00756BB4"/>
    <w:rsid w:val="00761A64"/>
    <w:rsid w:val="00764F92"/>
    <w:rsid w:val="0077146B"/>
    <w:rsid w:val="00785CA9"/>
    <w:rsid w:val="00797469"/>
    <w:rsid w:val="007C7F14"/>
    <w:rsid w:val="007D0B6D"/>
    <w:rsid w:val="007D7F5A"/>
    <w:rsid w:val="00820DE3"/>
    <w:rsid w:val="00834528"/>
    <w:rsid w:val="00837166"/>
    <w:rsid w:val="00866F3E"/>
    <w:rsid w:val="00870A0F"/>
    <w:rsid w:val="008A07A3"/>
    <w:rsid w:val="008D4A54"/>
    <w:rsid w:val="008D4B53"/>
    <w:rsid w:val="008E0012"/>
    <w:rsid w:val="008E2763"/>
    <w:rsid w:val="008E3F79"/>
    <w:rsid w:val="008F62E3"/>
    <w:rsid w:val="00903859"/>
    <w:rsid w:val="00914370"/>
    <w:rsid w:val="00945583"/>
    <w:rsid w:val="00950A45"/>
    <w:rsid w:val="009704CE"/>
    <w:rsid w:val="00976BF5"/>
    <w:rsid w:val="00980B75"/>
    <w:rsid w:val="00986974"/>
    <w:rsid w:val="00990D21"/>
    <w:rsid w:val="009B5F51"/>
    <w:rsid w:val="009D1703"/>
    <w:rsid w:val="00A00521"/>
    <w:rsid w:val="00A147D9"/>
    <w:rsid w:val="00A2025B"/>
    <w:rsid w:val="00A36083"/>
    <w:rsid w:val="00A42FC1"/>
    <w:rsid w:val="00A43B8A"/>
    <w:rsid w:val="00A6364E"/>
    <w:rsid w:val="00A83876"/>
    <w:rsid w:val="00AA039F"/>
    <w:rsid w:val="00AA3AA4"/>
    <w:rsid w:val="00AB0099"/>
    <w:rsid w:val="00AB4B75"/>
    <w:rsid w:val="00AC6BBA"/>
    <w:rsid w:val="00B277DD"/>
    <w:rsid w:val="00B54390"/>
    <w:rsid w:val="00B63518"/>
    <w:rsid w:val="00B63E31"/>
    <w:rsid w:val="00B66BC3"/>
    <w:rsid w:val="00B7029B"/>
    <w:rsid w:val="00B842FF"/>
    <w:rsid w:val="00B859B2"/>
    <w:rsid w:val="00B8714B"/>
    <w:rsid w:val="00B90A3E"/>
    <w:rsid w:val="00B97F8A"/>
    <w:rsid w:val="00BB4585"/>
    <w:rsid w:val="00BC4DF9"/>
    <w:rsid w:val="00BC5C0B"/>
    <w:rsid w:val="00C05825"/>
    <w:rsid w:val="00C070F2"/>
    <w:rsid w:val="00C10B4A"/>
    <w:rsid w:val="00C13DAF"/>
    <w:rsid w:val="00C2380F"/>
    <w:rsid w:val="00C264CC"/>
    <w:rsid w:val="00C34C9C"/>
    <w:rsid w:val="00C43576"/>
    <w:rsid w:val="00C50162"/>
    <w:rsid w:val="00C82D5F"/>
    <w:rsid w:val="00C83B07"/>
    <w:rsid w:val="00C9238B"/>
    <w:rsid w:val="00CC7FFC"/>
    <w:rsid w:val="00CD3DFC"/>
    <w:rsid w:val="00CD5A23"/>
    <w:rsid w:val="00CD6EED"/>
    <w:rsid w:val="00D0372D"/>
    <w:rsid w:val="00D37599"/>
    <w:rsid w:val="00D45958"/>
    <w:rsid w:val="00D509BD"/>
    <w:rsid w:val="00D60BE3"/>
    <w:rsid w:val="00D72152"/>
    <w:rsid w:val="00D855B5"/>
    <w:rsid w:val="00D9481D"/>
    <w:rsid w:val="00DA0C46"/>
    <w:rsid w:val="00DA7837"/>
    <w:rsid w:val="00DA7B95"/>
    <w:rsid w:val="00DC0673"/>
    <w:rsid w:val="00DC25D7"/>
    <w:rsid w:val="00DD253C"/>
    <w:rsid w:val="00DD7F15"/>
    <w:rsid w:val="00DE701A"/>
    <w:rsid w:val="00DF2694"/>
    <w:rsid w:val="00E03CD8"/>
    <w:rsid w:val="00E16CA9"/>
    <w:rsid w:val="00E27514"/>
    <w:rsid w:val="00E51D7A"/>
    <w:rsid w:val="00E532A2"/>
    <w:rsid w:val="00E645B1"/>
    <w:rsid w:val="00E837DE"/>
    <w:rsid w:val="00E867E4"/>
    <w:rsid w:val="00EC3334"/>
    <w:rsid w:val="00EC4158"/>
    <w:rsid w:val="00EC55D4"/>
    <w:rsid w:val="00ED4272"/>
    <w:rsid w:val="00ED6B4D"/>
    <w:rsid w:val="00EF0B7A"/>
    <w:rsid w:val="00EF3F2F"/>
    <w:rsid w:val="00F0765E"/>
    <w:rsid w:val="00F12C83"/>
    <w:rsid w:val="00F2464B"/>
    <w:rsid w:val="00F250ED"/>
    <w:rsid w:val="00F26638"/>
    <w:rsid w:val="00F44C7E"/>
    <w:rsid w:val="00F535DA"/>
    <w:rsid w:val="00F84AA7"/>
    <w:rsid w:val="00F87C27"/>
    <w:rsid w:val="00FA587F"/>
    <w:rsid w:val="00FB0703"/>
    <w:rsid w:val="00FB2C20"/>
    <w:rsid w:val="00FB3CC8"/>
    <w:rsid w:val="00FD2B25"/>
    <w:rsid w:val="00FD3BAE"/>
    <w:rsid w:val="00FE065B"/>
    <w:rsid w:val="00FE082D"/>
    <w:rsid w:val="00FE4F2F"/>
    <w:rsid w:val="00FF1F76"/>
    <w:rsid w:val="00FF6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4A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DefaultParagraphFont"/>
    <w:uiPriority w:val="99"/>
    <w:rsid w:val="00211C4D"/>
  </w:style>
  <w:style w:type="paragraph" w:customStyle="1" w:styleId="a">
    <w:name w:val="Знак Знак Знак Знак Знак Знак Знак"/>
    <w:basedOn w:val="Normal"/>
    <w:uiPriority w:val="99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02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282</Words>
  <Characters>1611</Characters>
  <Application>Microsoft Office Outlook</Application>
  <DocSecurity>0</DocSecurity>
  <Lines>0</Lines>
  <Paragraphs>0</Paragraphs>
  <ScaleCrop>false</ScaleCrop>
  <Company>rr-3435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NVKharyutina</cp:lastModifiedBy>
  <cp:revision>6</cp:revision>
  <cp:lastPrinted>2021-04-01T13:05:00Z</cp:lastPrinted>
  <dcterms:created xsi:type="dcterms:W3CDTF">2022-12-02T12:03:00Z</dcterms:created>
  <dcterms:modified xsi:type="dcterms:W3CDTF">2022-12-05T09:58:00Z</dcterms:modified>
</cp:coreProperties>
</file>