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4D" w:rsidRDefault="00AB5E4D" w:rsidP="00104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AB5E4D" w:rsidRDefault="00AB5E4D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AB5E4D" w:rsidRDefault="00AB5E4D" w:rsidP="005A5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5E4D" w:rsidRPr="008D4B53" w:rsidRDefault="00AB5E4D" w:rsidP="00F87C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25октября </w:t>
      </w:r>
      <w:r w:rsidRPr="008D4B5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2022 года</w:t>
      </w:r>
    </w:p>
    <w:p w:rsidR="00AB5E4D" w:rsidRDefault="00AB5E4D" w:rsidP="00F87C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5E4D" w:rsidRPr="008D4B53" w:rsidRDefault="00AB5E4D" w:rsidP="00672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12.00</w:t>
      </w:r>
      <w:r w:rsidRPr="009F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специалисты межмуниципального отдела по Котельниковскому и Октябрьскому районам 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проведут «горячую линию»: </w:t>
      </w:r>
    </w:p>
    <w:p w:rsidR="00AB5E4D" w:rsidRDefault="00AB5E4D" w:rsidP="00672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9F55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вопросам Гаражной амнистии</w:t>
      </w:r>
      <w:r w:rsidRPr="00015E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телефону </w:t>
      </w:r>
      <w:r w:rsidRPr="009F55C1">
        <w:rPr>
          <w:rFonts w:ascii="Times New Roman" w:hAnsi="Times New Roman" w:cs="Times New Roman"/>
          <w:color w:val="000000"/>
          <w:sz w:val="28"/>
          <w:szCs w:val="28"/>
        </w:rPr>
        <w:t>8(84476)3-34-99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B5E4D" w:rsidRPr="008D4B53" w:rsidRDefault="00AB5E4D" w:rsidP="00D375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5E4D" w:rsidRPr="008D4B53" w:rsidRDefault="00AB5E4D" w:rsidP="007D0B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27октября </w:t>
      </w:r>
      <w:r w:rsidRPr="008D4B5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2022 года</w:t>
      </w:r>
    </w:p>
    <w:p w:rsidR="00AB5E4D" w:rsidRDefault="00AB5E4D" w:rsidP="00D375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5E4D" w:rsidRPr="008D4B53" w:rsidRDefault="00AB5E4D" w:rsidP="00950A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.00 </w:t>
      </w:r>
      <w:r w:rsidRPr="009F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специалисты межмуниципального отдела по Волжскому, Ленинскому и Среднеахтубинскому районам 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проведут «горячую линию»: </w:t>
      </w:r>
    </w:p>
    <w:p w:rsidR="00AB5E4D" w:rsidRDefault="00AB5E4D" w:rsidP="00F87C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9F55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Электронные услуги Росреестра</w:t>
      </w:r>
      <w:r w:rsidRPr="00015E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телефону </w:t>
      </w:r>
      <w:r w:rsidRPr="009F55C1">
        <w:rPr>
          <w:rFonts w:ascii="Times New Roman" w:hAnsi="Times New Roman" w:cs="Times New Roman"/>
          <w:color w:val="000000"/>
          <w:sz w:val="28"/>
          <w:szCs w:val="28"/>
        </w:rPr>
        <w:t>8(8443)31-87-52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B5E4D" w:rsidRDefault="00AB5E4D" w:rsidP="005413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5E4D" w:rsidRPr="008E0012" w:rsidRDefault="00AB5E4D" w:rsidP="00AB00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8-800-100-34-34.</w:t>
      </w:r>
    </w:p>
    <w:p w:rsidR="00AB5E4D" w:rsidRPr="008E0012" w:rsidRDefault="00AB5E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AB5E4D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CA9"/>
    <w:rsid w:val="00015E0E"/>
    <w:rsid w:val="0003004F"/>
    <w:rsid w:val="00044F61"/>
    <w:rsid w:val="00047C66"/>
    <w:rsid w:val="00065F13"/>
    <w:rsid w:val="00073757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CB8"/>
    <w:rsid w:val="00104394"/>
    <w:rsid w:val="00126945"/>
    <w:rsid w:val="001411F8"/>
    <w:rsid w:val="0019495B"/>
    <w:rsid w:val="001A0DB9"/>
    <w:rsid w:val="001B728C"/>
    <w:rsid w:val="001C1F93"/>
    <w:rsid w:val="001C2D12"/>
    <w:rsid w:val="001C3EBF"/>
    <w:rsid w:val="00201D68"/>
    <w:rsid w:val="00203288"/>
    <w:rsid w:val="00204DE5"/>
    <w:rsid w:val="00211C4D"/>
    <w:rsid w:val="002160AE"/>
    <w:rsid w:val="0022558D"/>
    <w:rsid w:val="0023249A"/>
    <w:rsid w:val="002459AE"/>
    <w:rsid w:val="002524E0"/>
    <w:rsid w:val="00255227"/>
    <w:rsid w:val="0027053D"/>
    <w:rsid w:val="00292F13"/>
    <w:rsid w:val="00295DAD"/>
    <w:rsid w:val="002A35B7"/>
    <w:rsid w:val="002B1D90"/>
    <w:rsid w:val="002C22B9"/>
    <w:rsid w:val="002C5E11"/>
    <w:rsid w:val="002C7A24"/>
    <w:rsid w:val="002E5E7A"/>
    <w:rsid w:val="002F143A"/>
    <w:rsid w:val="00326921"/>
    <w:rsid w:val="0033721E"/>
    <w:rsid w:val="003405EA"/>
    <w:rsid w:val="00347E65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41301"/>
    <w:rsid w:val="00552B41"/>
    <w:rsid w:val="00562FC9"/>
    <w:rsid w:val="005668D1"/>
    <w:rsid w:val="00567BA9"/>
    <w:rsid w:val="005719DA"/>
    <w:rsid w:val="0057299B"/>
    <w:rsid w:val="005A06B5"/>
    <w:rsid w:val="005A5B37"/>
    <w:rsid w:val="005E59E4"/>
    <w:rsid w:val="005F1770"/>
    <w:rsid w:val="00610379"/>
    <w:rsid w:val="0062407E"/>
    <w:rsid w:val="00643A86"/>
    <w:rsid w:val="006540DA"/>
    <w:rsid w:val="006540ED"/>
    <w:rsid w:val="00660D92"/>
    <w:rsid w:val="00665E65"/>
    <w:rsid w:val="006720EC"/>
    <w:rsid w:val="00675FA7"/>
    <w:rsid w:val="00680D31"/>
    <w:rsid w:val="0069195E"/>
    <w:rsid w:val="006936B6"/>
    <w:rsid w:val="006A0522"/>
    <w:rsid w:val="006A0B7F"/>
    <w:rsid w:val="006A1B1B"/>
    <w:rsid w:val="006A2A4E"/>
    <w:rsid w:val="006B1FF9"/>
    <w:rsid w:val="006C4178"/>
    <w:rsid w:val="006D10F1"/>
    <w:rsid w:val="006D358C"/>
    <w:rsid w:val="006E11C9"/>
    <w:rsid w:val="006F3CE2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74B69"/>
    <w:rsid w:val="00785CA9"/>
    <w:rsid w:val="007C7F14"/>
    <w:rsid w:val="007D0B6D"/>
    <w:rsid w:val="007D7F5A"/>
    <w:rsid w:val="00820DE3"/>
    <w:rsid w:val="00834528"/>
    <w:rsid w:val="00837166"/>
    <w:rsid w:val="00866F3E"/>
    <w:rsid w:val="00870A0F"/>
    <w:rsid w:val="008A07A3"/>
    <w:rsid w:val="008D4A54"/>
    <w:rsid w:val="008D4B53"/>
    <w:rsid w:val="008E0012"/>
    <w:rsid w:val="008E2763"/>
    <w:rsid w:val="008E3F79"/>
    <w:rsid w:val="00903859"/>
    <w:rsid w:val="00914370"/>
    <w:rsid w:val="00945583"/>
    <w:rsid w:val="00950A45"/>
    <w:rsid w:val="009704CE"/>
    <w:rsid w:val="00976BF5"/>
    <w:rsid w:val="00980B75"/>
    <w:rsid w:val="00986974"/>
    <w:rsid w:val="00990D21"/>
    <w:rsid w:val="009B5F51"/>
    <w:rsid w:val="009D1703"/>
    <w:rsid w:val="009F55C1"/>
    <w:rsid w:val="00A00521"/>
    <w:rsid w:val="00A147D9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B4B75"/>
    <w:rsid w:val="00AB5E4D"/>
    <w:rsid w:val="00AC6BBA"/>
    <w:rsid w:val="00B277DD"/>
    <w:rsid w:val="00B54390"/>
    <w:rsid w:val="00B63518"/>
    <w:rsid w:val="00B63E31"/>
    <w:rsid w:val="00B66BC3"/>
    <w:rsid w:val="00B7029B"/>
    <w:rsid w:val="00B842FF"/>
    <w:rsid w:val="00B859B2"/>
    <w:rsid w:val="00B90A3E"/>
    <w:rsid w:val="00B97F8A"/>
    <w:rsid w:val="00BB4585"/>
    <w:rsid w:val="00BC4DF9"/>
    <w:rsid w:val="00BC5C0B"/>
    <w:rsid w:val="00C05825"/>
    <w:rsid w:val="00C070F2"/>
    <w:rsid w:val="00C10B4A"/>
    <w:rsid w:val="00C13DAF"/>
    <w:rsid w:val="00C2380F"/>
    <w:rsid w:val="00C264CC"/>
    <w:rsid w:val="00C34C9C"/>
    <w:rsid w:val="00C43576"/>
    <w:rsid w:val="00C50162"/>
    <w:rsid w:val="00C82D5F"/>
    <w:rsid w:val="00C83B07"/>
    <w:rsid w:val="00C9238B"/>
    <w:rsid w:val="00CD3DFC"/>
    <w:rsid w:val="00CD5A23"/>
    <w:rsid w:val="00CD6EED"/>
    <w:rsid w:val="00D0372D"/>
    <w:rsid w:val="00D145A2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C25D7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D6B4D"/>
    <w:rsid w:val="00EF0B7A"/>
    <w:rsid w:val="00EF3F2F"/>
    <w:rsid w:val="00F0765E"/>
    <w:rsid w:val="00F12C83"/>
    <w:rsid w:val="00F2464B"/>
    <w:rsid w:val="00F250ED"/>
    <w:rsid w:val="00F26638"/>
    <w:rsid w:val="00F43683"/>
    <w:rsid w:val="00F44C7E"/>
    <w:rsid w:val="00F535DA"/>
    <w:rsid w:val="00F84AA7"/>
    <w:rsid w:val="00F87C27"/>
    <w:rsid w:val="00FA587F"/>
    <w:rsid w:val="00FB2C20"/>
    <w:rsid w:val="00FB3CC8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A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uiPriority w:val="99"/>
    <w:rsid w:val="00211C4D"/>
  </w:style>
  <w:style w:type="paragraph" w:customStyle="1" w:styleId="a">
    <w:name w:val="Знак Знак Знак Знак Знак Знак Знак"/>
    <w:basedOn w:val="Normal"/>
    <w:uiPriority w:val="99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9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96</Words>
  <Characters>551</Characters>
  <Application>Microsoft Office Outlook</Application>
  <DocSecurity>0</DocSecurity>
  <Lines>0</Lines>
  <Paragraphs>0</Paragraphs>
  <ScaleCrop>false</ScaleCrop>
  <Company>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Информируем о проведении «горячих линий» Управления Росреестра по Волгоградской области</dc:title>
  <dc:subject/>
  <dc:creator>user</dc:creator>
  <cp:keywords/>
  <dc:description/>
  <cp:lastModifiedBy>abakumova.i</cp:lastModifiedBy>
  <cp:revision>2</cp:revision>
  <cp:lastPrinted>2021-04-01T13:05:00Z</cp:lastPrinted>
  <dcterms:created xsi:type="dcterms:W3CDTF">2022-10-17T08:46:00Z</dcterms:created>
  <dcterms:modified xsi:type="dcterms:W3CDTF">2022-10-17T08:46:00Z</dcterms:modified>
</cp:coreProperties>
</file>