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1" w:rsidRDefault="00620441" w:rsidP="0010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620441" w:rsidRDefault="00620441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20441" w:rsidRDefault="00620441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6720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октября 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620441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672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0441" w:rsidRDefault="00620441" w:rsidP="00672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33-38-10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41" w:rsidRDefault="00620441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землеустройства мониторинга земель и кадастровой оценки недвижимости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0441" w:rsidRDefault="00620441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по государственной кадастровой оценки 2023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41" w:rsidRDefault="00620441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геодезии и картографии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0441" w:rsidRDefault="00620441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предоставления лицензии и внесения изменений в реестр лицензий на осуществление геодезической и картографической деятельности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93-20-99 доб.307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41" w:rsidRPr="008D4B53" w:rsidRDefault="00620441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7D0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720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октября 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620441" w:rsidRDefault="00620441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950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Камышинскогомежмуниципального отдела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0441" w:rsidRPr="008D4B53" w:rsidRDefault="00620441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вопросам Гаражной амнистии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8(84457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4-55-02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41" w:rsidRDefault="00620441" w:rsidP="007D0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D4B53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по контролю (надзору) в сфере саморегулируемых организаций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620441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и надзор</w:t>
      </w:r>
      <w:bookmarkStart w:id="0" w:name="_GoBack"/>
      <w:bookmarkEnd w:id="0"/>
      <w:r w:rsidRPr="006A1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сфере саморегулируемых организаций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арбитражных управляющих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41" w:rsidRDefault="00620441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Default="00620441" w:rsidP="00541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0441" w:rsidRPr="008E0012" w:rsidRDefault="00620441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8-800-100-34-34.</w:t>
      </w:r>
    </w:p>
    <w:p w:rsidR="00620441" w:rsidRPr="008E0012" w:rsidRDefault="00620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0441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A7347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0441"/>
    <w:rsid w:val="0062407E"/>
    <w:rsid w:val="00643A86"/>
    <w:rsid w:val="006540DA"/>
    <w:rsid w:val="006540ED"/>
    <w:rsid w:val="00660D92"/>
    <w:rsid w:val="00665E65"/>
    <w:rsid w:val="006720EC"/>
    <w:rsid w:val="00675FA7"/>
    <w:rsid w:val="00680D31"/>
    <w:rsid w:val="0069195E"/>
    <w:rsid w:val="006936B6"/>
    <w:rsid w:val="006A0522"/>
    <w:rsid w:val="006A0B7F"/>
    <w:rsid w:val="006A1B1B"/>
    <w:rsid w:val="006A2A4E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74B69"/>
    <w:rsid w:val="00785CA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903859"/>
    <w:rsid w:val="00911FCF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F4399"/>
    <w:rsid w:val="00B277DD"/>
    <w:rsid w:val="00B54390"/>
    <w:rsid w:val="00B63518"/>
    <w:rsid w:val="00B63E31"/>
    <w:rsid w:val="00B66BC3"/>
    <w:rsid w:val="00B7029B"/>
    <w:rsid w:val="00B842FF"/>
    <w:rsid w:val="00B859B2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1171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Информируем о проведении «горячих линий» Управления Росреестра по Волгоградской области</dc:title>
  <dc:subject/>
  <dc:creator>user</dc:creator>
  <cp:keywords/>
  <dc:description/>
  <cp:lastModifiedBy>abakumova.i</cp:lastModifiedBy>
  <cp:revision>2</cp:revision>
  <cp:lastPrinted>2021-04-01T13:05:00Z</cp:lastPrinted>
  <dcterms:created xsi:type="dcterms:W3CDTF">2022-10-17T08:46:00Z</dcterms:created>
  <dcterms:modified xsi:type="dcterms:W3CDTF">2022-10-17T08:46:00Z</dcterms:modified>
</cp:coreProperties>
</file>