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6" w:rsidRPr="00FC1D1D" w:rsidRDefault="008768A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8768A6" w:rsidRDefault="008768A6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8768A6" w:rsidRPr="00E46576" w:rsidRDefault="008768A6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8768A6" w:rsidRPr="004459F7">
        <w:trPr>
          <w:trHeight w:val="70"/>
        </w:trPr>
        <w:tc>
          <w:tcPr>
            <w:tcW w:w="9923" w:type="dxa"/>
            <w:gridSpan w:val="2"/>
          </w:tcPr>
          <w:p w:rsidR="008768A6" w:rsidRDefault="008768A6" w:rsidP="008E58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24 января 2023 года</w:t>
            </w:r>
          </w:p>
        </w:tc>
      </w:tr>
      <w:tr w:rsidR="008768A6" w:rsidRPr="004459F7">
        <w:trPr>
          <w:trHeight w:val="1964"/>
        </w:trPr>
        <w:tc>
          <w:tcPr>
            <w:tcW w:w="1701" w:type="dxa"/>
          </w:tcPr>
          <w:p w:rsidR="008768A6" w:rsidRDefault="008768A6" w:rsidP="004C42EA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</w:tc>
        <w:tc>
          <w:tcPr>
            <w:tcW w:w="8222" w:type="dxa"/>
          </w:tcPr>
          <w:p w:rsidR="008768A6" w:rsidRDefault="008768A6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42E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«По вопросам исправления реестровых ошибок в сведениях ЕГРН»</w:t>
            </w:r>
          </w:p>
          <w:p w:rsidR="008768A6" w:rsidRPr="004459F7" w:rsidRDefault="008768A6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8(8442)33-08-59</w:t>
            </w:r>
          </w:p>
          <w:p w:rsidR="008768A6" w:rsidRDefault="008768A6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«горячую» линию проводят</w:t>
            </w:r>
            <w:r w:rsidRPr="004459F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отдела ведения ЕГРН</w:t>
            </w:r>
          </w:p>
        </w:tc>
      </w:tr>
      <w:tr w:rsidR="008768A6" w:rsidRPr="004459F7">
        <w:trPr>
          <w:trHeight w:val="291"/>
        </w:trPr>
        <w:tc>
          <w:tcPr>
            <w:tcW w:w="9923" w:type="dxa"/>
            <w:gridSpan w:val="2"/>
          </w:tcPr>
          <w:p w:rsidR="008768A6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25 января 2023 года</w:t>
            </w:r>
          </w:p>
        </w:tc>
      </w:tr>
      <w:tr w:rsidR="008768A6" w:rsidRPr="004459F7">
        <w:trPr>
          <w:trHeight w:val="1847"/>
        </w:trPr>
        <w:tc>
          <w:tcPr>
            <w:tcW w:w="1701" w:type="dxa"/>
          </w:tcPr>
          <w:p w:rsidR="008768A6" w:rsidRPr="00A33C13" w:rsidRDefault="008768A6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768A6" w:rsidRDefault="008768A6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768A6" w:rsidRDefault="008768A6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42E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«Реализация закона о «Гаражной амнистии»»</w:t>
            </w:r>
          </w:p>
          <w:p w:rsidR="008768A6" w:rsidRPr="004459F7" w:rsidRDefault="008768A6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8(84476)3-34-99</w:t>
            </w:r>
          </w:p>
          <w:p w:rsidR="008768A6" w:rsidRDefault="008768A6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4C42EA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8768A6" w:rsidRPr="004459F7">
        <w:trPr>
          <w:trHeight w:val="1835"/>
        </w:trPr>
        <w:tc>
          <w:tcPr>
            <w:tcW w:w="1701" w:type="dxa"/>
          </w:tcPr>
          <w:p w:rsidR="008768A6" w:rsidRPr="00A33C13" w:rsidRDefault="008768A6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8768A6" w:rsidRDefault="008768A6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768A6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2E089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4C42E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Порядок ввода в эксплуатацию сетей спутниковых дифференциальных геодезических станций»</w:t>
            </w:r>
          </w:p>
          <w:p w:rsidR="008768A6" w:rsidRPr="004459F7" w:rsidRDefault="008768A6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8(8442)03-20-09 доб.305</w:t>
            </w:r>
          </w:p>
          <w:p w:rsidR="008768A6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4459F7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8768A6" w:rsidRPr="004459F7">
        <w:trPr>
          <w:trHeight w:val="70"/>
        </w:trPr>
        <w:tc>
          <w:tcPr>
            <w:tcW w:w="9923" w:type="dxa"/>
            <w:gridSpan w:val="2"/>
          </w:tcPr>
          <w:p w:rsidR="008768A6" w:rsidRPr="001162EE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26 января 2023 года</w:t>
            </w:r>
          </w:p>
        </w:tc>
      </w:tr>
      <w:tr w:rsidR="008768A6" w:rsidRPr="004459F7">
        <w:trPr>
          <w:trHeight w:val="1423"/>
        </w:trPr>
        <w:tc>
          <w:tcPr>
            <w:tcW w:w="1701" w:type="dxa"/>
          </w:tcPr>
          <w:p w:rsidR="008768A6" w:rsidRPr="00A33C13" w:rsidRDefault="008768A6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8768A6" w:rsidRDefault="008768A6" w:rsidP="00F928C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768A6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42EA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виде»</w:t>
            </w:r>
          </w:p>
          <w:p w:rsidR="008768A6" w:rsidRPr="004459F7" w:rsidRDefault="008768A6" w:rsidP="00F928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459F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8(84492)6-80-94</w:t>
            </w:r>
          </w:p>
          <w:p w:rsidR="008768A6" w:rsidRDefault="008768A6" w:rsidP="00F928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4C42EA">
              <w:rPr>
                <w:rFonts w:ascii="Arial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</w:t>
            </w:r>
            <w:bookmarkStart w:id="0" w:name="_GoBack"/>
            <w:bookmarkEnd w:id="0"/>
            <w:r w:rsidRPr="004C42EA">
              <w:rPr>
                <w:rFonts w:ascii="Arial" w:hAnsi="Arial" w:cs="Arial"/>
                <w:color w:val="000000"/>
                <w:sz w:val="28"/>
                <w:szCs w:val="28"/>
              </w:rPr>
              <w:t>ому и Старополтавскому районам</w:t>
            </w:r>
          </w:p>
        </w:tc>
      </w:tr>
    </w:tbl>
    <w:p w:rsidR="008768A6" w:rsidRPr="006110A3" w:rsidRDefault="008768A6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8768A6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62EE"/>
    <w:rsid w:val="00130392"/>
    <w:rsid w:val="001659CA"/>
    <w:rsid w:val="001C6DCB"/>
    <w:rsid w:val="002045C5"/>
    <w:rsid w:val="00205EBC"/>
    <w:rsid w:val="0021259B"/>
    <w:rsid w:val="00244901"/>
    <w:rsid w:val="00271162"/>
    <w:rsid w:val="002B6A73"/>
    <w:rsid w:val="002E088B"/>
    <w:rsid w:val="002E089C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459F7"/>
    <w:rsid w:val="00466D8F"/>
    <w:rsid w:val="00470EDC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768A6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3E02"/>
    <w:rsid w:val="00A077DA"/>
    <w:rsid w:val="00A25731"/>
    <w:rsid w:val="00A26EE0"/>
    <w:rsid w:val="00A33C13"/>
    <w:rsid w:val="00A6221C"/>
    <w:rsid w:val="00A820FC"/>
    <w:rsid w:val="00A92D14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62353"/>
    <w:rsid w:val="00D77B67"/>
    <w:rsid w:val="00D85759"/>
    <w:rsid w:val="00D91FD8"/>
    <w:rsid w:val="00DD15BC"/>
    <w:rsid w:val="00DF4665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1555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142</Words>
  <Characters>815</Characters>
  <Application>Microsoft Office Outlook</Application>
  <DocSecurity>0</DocSecurity>
  <Lines>0</Lines>
  <Paragraphs>0</Paragraphs>
  <ScaleCrop>false</ScaleCrop>
  <Company>to3435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SAV35</cp:lastModifiedBy>
  <cp:revision>2</cp:revision>
  <dcterms:created xsi:type="dcterms:W3CDTF">2023-01-23T09:27:00Z</dcterms:created>
  <dcterms:modified xsi:type="dcterms:W3CDTF">2023-01-23T09:27:00Z</dcterms:modified>
</cp:coreProperties>
</file>