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0" w:rsidRPr="00FC1D1D" w:rsidRDefault="00E333F0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E333F0" w:rsidRDefault="00E333F0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E333F0" w:rsidRPr="00E46576" w:rsidRDefault="00E333F0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E333F0" w:rsidRPr="00FE05B1">
        <w:trPr>
          <w:trHeight w:val="70"/>
        </w:trPr>
        <w:tc>
          <w:tcPr>
            <w:tcW w:w="9923" w:type="dxa"/>
            <w:gridSpan w:val="2"/>
          </w:tcPr>
          <w:p w:rsidR="00E333F0" w:rsidRDefault="00E333F0" w:rsidP="008D5C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20сентября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333F0" w:rsidRPr="00FE05B1">
        <w:trPr>
          <w:trHeight w:val="2410"/>
        </w:trPr>
        <w:tc>
          <w:tcPr>
            <w:tcW w:w="1701" w:type="dxa"/>
          </w:tcPr>
          <w:p w:rsidR="00E333F0" w:rsidRDefault="00E333F0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333F0" w:rsidRPr="00E46576" w:rsidRDefault="00E333F0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602F1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договора аренды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333F0" w:rsidRPr="00FE05B1" w:rsidRDefault="00E333F0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8(8443)31-35-02 </w:t>
            </w:r>
          </w:p>
          <w:p w:rsidR="00E333F0" w:rsidRDefault="00E333F0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FE05B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E333F0" w:rsidRPr="00FE05B1">
        <w:trPr>
          <w:trHeight w:val="2328"/>
        </w:trPr>
        <w:tc>
          <w:tcPr>
            <w:tcW w:w="1701" w:type="dxa"/>
          </w:tcPr>
          <w:p w:rsidR="00E333F0" w:rsidRPr="00A33C13" w:rsidRDefault="00E333F0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333F0" w:rsidRDefault="00E333F0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333F0" w:rsidRPr="001162EE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FE05B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Государственная регистрация прав недвижимости и государственный кадастровый учет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333F0" w:rsidRPr="00FE05B1" w:rsidRDefault="00E333F0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8(84495)3-12-89, 8(84494)6-49-53, 6-49-40</w:t>
            </w:r>
          </w:p>
          <w:p w:rsidR="00E333F0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602F18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Быковскому и Николаевскому районам</w:t>
            </w:r>
          </w:p>
        </w:tc>
      </w:tr>
      <w:tr w:rsidR="00E333F0" w:rsidRPr="00FE05B1">
        <w:trPr>
          <w:trHeight w:val="2976"/>
        </w:trPr>
        <w:tc>
          <w:tcPr>
            <w:tcW w:w="1701" w:type="dxa"/>
          </w:tcPr>
          <w:p w:rsidR="00E333F0" w:rsidRPr="00A33C13" w:rsidRDefault="00E333F0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333F0" w:rsidRDefault="00E333F0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333F0" w:rsidRPr="001162EE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FE05B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333F0" w:rsidRPr="00FE05B1" w:rsidRDefault="00E333F0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8(8442)33-08-62</w:t>
            </w:r>
          </w:p>
          <w:p w:rsidR="00E333F0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FE05B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E333F0" w:rsidRPr="00FE05B1">
        <w:trPr>
          <w:trHeight w:val="526"/>
        </w:trPr>
        <w:tc>
          <w:tcPr>
            <w:tcW w:w="9923" w:type="dxa"/>
            <w:gridSpan w:val="2"/>
          </w:tcPr>
          <w:p w:rsidR="00E333F0" w:rsidRDefault="00E333F0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 сентября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333F0" w:rsidRPr="00FE05B1">
        <w:trPr>
          <w:trHeight w:val="1423"/>
        </w:trPr>
        <w:tc>
          <w:tcPr>
            <w:tcW w:w="1701" w:type="dxa"/>
          </w:tcPr>
          <w:p w:rsidR="00E333F0" w:rsidRPr="00A33C13" w:rsidRDefault="00E333F0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333F0" w:rsidRDefault="00E333F0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333F0" w:rsidRPr="001162EE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FE05B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Предоставление информации из государственного фонда данных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333F0" w:rsidRPr="00FE05B1" w:rsidRDefault="00E333F0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8(84473)2-18-72</w:t>
            </w:r>
          </w:p>
          <w:p w:rsidR="00E333F0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2045C5">
              <w:rPr>
                <w:rFonts w:ascii="Arial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E333F0" w:rsidRPr="00FE05B1">
        <w:trPr>
          <w:trHeight w:val="1423"/>
        </w:trPr>
        <w:tc>
          <w:tcPr>
            <w:tcW w:w="1701" w:type="dxa"/>
          </w:tcPr>
          <w:p w:rsidR="00E333F0" w:rsidRPr="00A33C13" w:rsidRDefault="00E333F0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E333F0" w:rsidRDefault="00E333F0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333F0" w:rsidRPr="001162EE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FE05B1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Вопросы по проведению федерального государственного надзора в области геодезии и картографии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E333F0" w:rsidRPr="00FE05B1" w:rsidRDefault="00E333F0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E05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8(8442)93-20-99 доб.317</w:t>
            </w:r>
          </w:p>
          <w:p w:rsidR="00E333F0" w:rsidRDefault="00E333F0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2045C5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E333F0" w:rsidRPr="006110A3" w:rsidRDefault="00E333F0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E333F0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15D8"/>
    <w:rsid w:val="000B340B"/>
    <w:rsid w:val="000D7CB9"/>
    <w:rsid w:val="001162EE"/>
    <w:rsid w:val="00130392"/>
    <w:rsid w:val="001659CA"/>
    <w:rsid w:val="001B25CF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9F6CDD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333F0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183</Words>
  <Characters>1048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5</cp:revision>
  <dcterms:created xsi:type="dcterms:W3CDTF">2022-09-15T14:08:00Z</dcterms:created>
  <dcterms:modified xsi:type="dcterms:W3CDTF">2022-09-19T07:23:00Z</dcterms:modified>
</cp:coreProperties>
</file>