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72" w:rsidRPr="00FC1D1D" w:rsidRDefault="00B52472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B52472" w:rsidRDefault="00B52472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B52472" w:rsidRPr="00E46576" w:rsidRDefault="00B52472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B52472" w:rsidRPr="0093291B">
        <w:trPr>
          <w:trHeight w:val="85"/>
        </w:trPr>
        <w:tc>
          <w:tcPr>
            <w:tcW w:w="9923" w:type="dxa"/>
            <w:gridSpan w:val="2"/>
          </w:tcPr>
          <w:p w:rsidR="00B52472" w:rsidRDefault="00B52472" w:rsidP="00787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 мая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52472" w:rsidRPr="0093291B">
        <w:trPr>
          <w:trHeight w:val="1571"/>
        </w:trPr>
        <w:tc>
          <w:tcPr>
            <w:tcW w:w="1701" w:type="dxa"/>
          </w:tcPr>
          <w:p w:rsidR="00B52472" w:rsidRPr="00A33C13" w:rsidRDefault="00B52472" w:rsidP="007B497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B52472" w:rsidRDefault="00B52472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52472" w:rsidRPr="00E46576" w:rsidRDefault="00B52472" w:rsidP="008F144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78744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О порядке регистрации договора участия в долевом строительстве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B52472" w:rsidRPr="0093291B" w:rsidRDefault="00B52472" w:rsidP="0051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329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9329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8(8442)33-37-87 доб.5062</w:t>
            </w:r>
          </w:p>
          <w:p w:rsidR="00B52472" w:rsidRDefault="00B52472" w:rsidP="005170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93291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B52472" w:rsidRPr="0093291B">
        <w:trPr>
          <w:trHeight w:val="2064"/>
        </w:trPr>
        <w:tc>
          <w:tcPr>
            <w:tcW w:w="1701" w:type="dxa"/>
          </w:tcPr>
          <w:p w:rsidR="00B52472" w:rsidRPr="00A33C13" w:rsidRDefault="00B52472" w:rsidP="00E5390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B52472" w:rsidRDefault="00B52472" w:rsidP="005D3B1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52472" w:rsidRPr="00E46576" w:rsidRDefault="00B52472" w:rsidP="005D3B1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78744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B52472" w:rsidRPr="0093291B" w:rsidRDefault="00B52472" w:rsidP="005D3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329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9329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8(84494)6-49-40</w:t>
            </w:r>
          </w:p>
          <w:p w:rsidR="00B52472" w:rsidRDefault="00B52472" w:rsidP="005D3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93291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B52472" w:rsidRPr="0093291B">
        <w:trPr>
          <w:trHeight w:val="2064"/>
        </w:trPr>
        <w:tc>
          <w:tcPr>
            <w:tcW w:w="1701" w:type="dxa"/>
          </w:tcPr>
          <w:p w:rsidR="00B52472" w:rsidRPr="00A33C13" w:rsidRDefault="00B52472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15.00-17.00</w:t>
            </w:r>
          </w:p>
          <w:p w:rsidR="00B52472" w:rsidRDefault="00B52472" w:rsidP="007874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52472" w:rsidRPr="00E46576" w:rsidRDefault="00B52472" w:rsidP="007874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E61084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B52472" w:rsidRPr="0093291B" w:rsidRDefault="00B52472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329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9329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</w:t>
            </w:r>
            <w:bookmarkStart w:id="0" w:name="_GoBack"/>
            <w:bookmarkEnd w:id="0"/>
            <w:r w:rsidRPr="009329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(8442)97-59-74</w:t>
            </w:r>
          </w:p>
          <w:p w:rsidR="00B52472" w:rsidRDefault="00B52472" w:rsidP="00787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93291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B52472" w:rsidRPr="0093291B">
        <w:trPr>
          <w:trHeight w:val="264"/>
        </w:trPr>
        <w:tc>
          <w:tcPr>
            <w:tcW w:w="9923" w:type="dxa"/>
            <w:gridSpan w:val="2"/>
          </w:tcPr>
          <w:p w:rsidR="00B52472" w:rsidRDefault="00B52472" w:rsidP="00787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 мая 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52472" w:rsidRPr="0093291B">
        <w:trPr>
          <w:trHeight w:val="2064"/>
        </w:trPr>
        <w:tc>
          <w:tcPr>
            <w:tcW w:w="1701" w:type="dxa"/>
          </w:tcPr>
          <w:p w:rsidR="00B52472" w:rsidRPr="00A33C13" w:rsidRDefault="00B52472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B52472" w:rsidRDefault="00B52472" w:rsidP="00AD5FE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B52472" w:rsidRPr="00E46576" w:rsidRDefault="00B52472" w:rsidP="00AD5FE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78744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О порядке направления обращений граждан и юридических лиц в Управление посредством интернет-сервиса Росреестра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B52472" w:rsidRPr="0093291B" w:rsidRDefault="00B52472" w:rsidP="00AD5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329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93291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8(8442)94-82-91</w:t>
            </w:r>
          </w:p>
          <w:p w:rsidR="00B52472" w:rsidRDefault="00B52472" w:rsidP="00AD5F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93291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</w:tbl>
    <w:p w:rsidR="00B52472" w:rsidRPr="006110A3" w:rsidRDefault="00B52472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sectPr w:rsidR="00B52472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AAA"/>
    <w:rsid w:val="000373F5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1C29E4"/>
    <w:rsid w:val="001C6DCB"/>
    <w:rsid w:val="0021259B"/>
    <w:rsid w:val="00271162"/>
    <w:rsid w:val="002A0D11"/>
    <w:rsid w:val="002B6A73"/>
    <w:rsid w:val="002F73AC"/>
    <w:rsid w:val="00370A02"/>
    <w:rsid w:val="0037178C"/>
    <w:rsid w:val="00390854"/>
    <w:rsid w:val="0042396D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854D7"/>
    <w:rsid w:val="00595FC3"/>
    <w:rsid w:val="005D3B17"/>
    <w:rsid w:val="005F0B1D"/>
    <w:rsid w:val="005F2EA6"/>
    <w:rsid w:val="006110A3"/>
    <w:rsid w:val="00683319"/>
    <w:rsid w:val="0068615F"/>
    <w:rsid w:val="006D09BC"/>
    <w:rsid w:val="006F1036"/>
    <w:rsid w:val="00700D64"/>
    <w:rsid w:val="00751578"/>
    <w:rsid w:val="0075752F"/>
    <w:rsid w:val="00764B99"/>
    <w:rsid w:val="0078744E"/>
    <w:rsid w:val="007B497D"/>
    <w:rsid w:val="007C226F"/>
    <w:rsid w:val="007D36D1"/>
    <w:rsid w:val="00805B29"/>
    <w:rsid w:val="0088201D"/>
    <w:rsid w:val="00887AA6"/>
    <w:rsid w:val="008D7648"/>
    <w:rsid w:val="008F144D"/>
    <w:rsid w:val="008F62D0"/>
    <w:rsid w:val="00920D36"/>
    <w:rsid w:val="0093291B"/>
    <w:rsid w:val="009842C6"/>
    <w:rsid w:val="009B02BF"/>
    <w:rsid w:val="009F3E02"/>
    <w:rsid w:val="00A077DA"/>
    <w:rsid w:val="00A26EE0"/>
    <w:rsid w:val="00A3247E"/>
    <w:rsid w:val="00A33C13"/>
    <w:rsid w:val="00A820FC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52472"/>
    <w:rsid w:val="00B835F6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137</Words>
  <Characters>787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NVKharyutina</cp:lastModifiedBy>
  <cp:revision>3</cp:revision>
  <cp:lastPrinted>2022-05-05T14:25:00Z</cp:lastPrinted>
  <dcterms:created xsi:type="dcterms:W3CDTF">2022-05-05T14:25:00Z</dcterms:created>
  <dcterms:modified xsi:type="dcterms:W3CDTF">2022-05-11T07:11:00Z</dcterms:modified>
</cp:coreProperties>
</file>