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66" w:rsidRDefault="00B4006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5.75pt">
            <v:imagedata r:id="rId5" o:title=""/>
          </v:shape>
        </w:pict>
      </w:r>
    </w:p>
    <w:p w:rsidR="00B40066" w:rsidRDefault="00B4006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066" w:rsidRPr="00E15B8D" w:rsidRDefault="00B40066" w:rsidP="00687C9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Волгоградский Росреестр рассказал, ч</w:t>
      </w:r>
      <w:r w:rsidRPr="00E15B8D">
        <w:rPr>
          <w:rFonts w:ascii="Times New Roman" w:hAnsi="Times New Roman" w:cs="Times New Roman"/>
          <w:b/>
          <w:bCs/>
          <w:sz w:val="28"/>
          <w:szCs w:val="28"/>
        </w:rPr>
        <w:t>то нужно знать работникам для того, чтобы инициировать банкротство предприятия</w:t>
      </w:r>
    </w:p>
    <w:p w:rsidR="00B40066" w:rsidRPr="004F5AC1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07EA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бывши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07EA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предприятия – должника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507EA">
        <w:rPr>
          <w:rFonts w:ascii="Times New Roman" w:hAnsi="Times New Roman" w:cs="Times New Roman"/>
          <w:sz w:val="28"/>
          <w:szCs w:val="28"/>
        </w:rPr>
        <w:t>право инициировать банкротство работодателя наряду с конкурсными кредиторами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уполномоченными органами. </w:t>
      </w: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Pr="007507EA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Это можно сделать при наличии признаков несостоятельности:</w:t>
      </w:r>
    </w:p>
    <w:p w:rsidR="00B40066" w:rsidRPr="007507EA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неспособност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производить платежи по требованиям работников, бывших работников о выплате выходных пособий и (или) оплате труда в течение 3-х месяцев с даты, когда они должны были быть исполнены; </w:t>
      </w: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задолженности, превышающ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07EA">
        <w:rPr>
          <w:rFonts w:ascii="Times New Roman" w:hAnsi="Times New Roman" w:cs="Times New Roman"/>
          <w:sz w:val="28"/>
          <w:szCs w:val="28"/>
        </w:rPr>
        <w:t xml:space="preserve"> 300 тысяч рублей.</w:t>
      </w:r>
    </w:p>
    <w:p w:rsidR="00B40066" w:rsidRPr="007507EA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Таким образом, наряду с конкурсными кредиторами и уполномоченными органами инициировать банкротство могут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работники, в том числе бывшие. </w:t>
      </w:r>
    </w:p>
    <w:p w:rsidR="00B40066" w:rsidRPr="007507EA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Однако возбуждение дела о несостоятельности работодателя работниками представляется маловероятным - они заинтересованы в продолжении работы предприятия, в сохранении рабочих мест, о чем свидетельствуют факты продолжения работы, даже если работникам месяцами не платят зарплату. </w:t>
      </w: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По замыслу законодателя </w:t>
      </w:r>
      <w:r>
        <w:rPr>
          <w:rFonts w:ascii="Times New Roman" w:hAnsi="Times New Roman" w:cs="Times New Roman"/>
          <w:sz w:val="28"/>
          <w:szCs w:val="28"/>
        </w:rPr>
        <w:t>такая возможность, предоставленная работникам и бывшим работникам предприятия - должника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должна стимулировать работодателей платить зарплату своевременно. </w:t>
      </w:r>
    </w:p>
    <w:p w:rsidR="00B40066" w:rsidRPr="007507EA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Начать процедуру банкротства можно после того, как суд вынесет решение о взыскании с работодателя просроченной задолженности по зарплате. </w:t>
      </w:r>
    </w:p>
    <w:p w:rsidR="00B40066" w:rsidRPr="007507EA" w:rsidRDefault="00B40066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066" w:rsidRPr="007507EA" w:rsidRDefault="00B40066" w:rsidP="00687C95">
      <w:pPr>
        <w:spacing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87C95">
        <w:rPr>
          <w:rFonts w:ascii="Times New Roman" w:hAnsi="Times New Roman" w:cs="Times New Roman"/>
          <w:i/>
          <w:iCs/>
          <w:sz w:val="28"/>
          <w:szCs w:val="28"/>
        </w:rPr>
        <w:t>«Законом о банкротстве определяется общая сумма задолженности работодателя по выходным пособиям и зарплате. Работники могут объединить свои требования. Если совокупный долг перед работниками превышает 300 тысяч рублей, работники, бывшие работники должника могут обратиться в арбитражный суд с одним заявлением о возбуждении дела о несостоятельности»</w:t>
      </w:r>
      <w:r w:rsidRPr="007507EA">
        <w:rPr>
          <w:rFonts w:ascii="Times New Roman" w:hAnsi="Times New Roman" w:cs="Times New Roman"/>
          <w:sz w:val="28"/>
          <w:szCs w:val="28"/>
        </w:rPr>
        <w:t xml:space="preserve">,- отмечает </w:t>
      </w:r>
      <w:r w:rsidRPr="00687C95">
        <w:rPr>
          <w:rFonts w:ascii="Times New Roman" w:hAnsi="Times New Roman" w:cs="Times New Roman"/>
          <w:b/>
          <w:bCs/>
          <w:sz w:val="28"/>
          <w:szCs w:val="28"/>
        </w:rPr>
        <w:t>Оксана Чеганова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7EA">
        <w:rPr>
          <w:rFonts w:ascii="Times New Roman" w:hAnsi="Times New Roman" w:cs="Times New Roman"/>
          <w:sz w:val="28"/>
          <w:szCs w:val="28"/>
        </w:rPr>
        <w:t>исполняющая обязанности руководителя Управление Росреестра по Волгоградской области.</w:t>
      </w:r>
    </w:p>
    <w:p w:rsidR="00B40066" w:rsidRDefault="00B4006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Default="00B4006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66" w:rsidRPr="005A5B6C" w:rsidRDefault="00B4006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B40066" w:rsidRPr="005A5B6C" w:rsidRDefault="00B4006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B40066" w:rsidRPr="005A5B6C" w:rsidRDefault="00B4006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B40066" w:rsidRPr="00A20572" w:rsidRDefault="00B4006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B40066" w:rsidRPr="00C30038" w:rsidRDefault="00B40066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B40066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87DC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05AA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77B5E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4F5AC1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5B6C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66BDA"/>
    <w:rsid w:val="00680D31"/>
    <w:rsid w:val="006829BD"/>
    <w:rsid w:val="00687C95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507EA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0572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9609F"/>
    <w:rsid w:val="00AA039F"/>
    <w:rsid w:val="00AA3AA4"/>
    <w:rsid w:val="00AA62EB"/>
    <w:rsid w:val="00AB0099"/>
    <w:rsid w:val="00AB3279"/>
    <w:rsid w:val="00AC6BBA"/>
    <w:rsid w:val="00B268E2"/>
    <w:rsid w:val="00B277DD"/>
    <w:rsid w:val="00B370D7"/>
    <w:rsid w:val="00B40066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A006B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1205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5B8D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D3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D3C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2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278B2"/>
    <w:rPr>
      <w:b/>
      <w:bCs/>
    </w:rPr>
  </w:style>
  <w:style w:type="paragraph" w:styleId="NoSpacing">
    <w:name w:val="No Spacing"/>
    <w:uiPriority w:val="99"/>
    <w:qFormat/>
    <w:rsid w:val="00114B7B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375672"/>
    <w:rPr>
      <w:i/>
      <w:iCs/>
    </w:rPr>
  </w:style>
  <w:style w:type="paragraph" w:customStyle="1" w:styleId="1">
    <w:name w:val="1"/>
    <w:basedOn w:val="Normal"/>
    <w:uiPriority w:val="99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DefaultParagraphFont"/>
    <w:link w:val="Heading0"/>
    <w:uiPriority w:val="99"/>
    <w:locked/>
    <w:rsid w:val="00D36A6E"/>
    <w:rPr>
      <w:rFonts w:ascii="Arial" w:hAnsi="Arial" w:cs="Arial"/>
      <w:b/>
      <w:bCs/>
      <w:sz w:val="22"/>
      <w:szCs w:val="22"/>
      <w:lang w:val="ru-RU" w:eastAsia="en-US"/>
    </w:rPr>
  </w:style>
  <w:style w:type="paragraph" w:customStyle="1" w:styleId="Heading0">
    <w:name w:val="Heading"/>
    <w:link w:val="Heading"/>
    <w:uiPriority w:val="99"/>
    <w:rsid w:val="00D36A6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5314"/>
    <w:rPr>
      <w:rFonts w:ascii="Times New Roman" w:hAnsi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55012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1690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2023-01-23T09:30:00Z</dcterms:created>
  <dcterms:modified xsi:type="dcterms:W3CDTF">2023-01-23T09:30:00Z</dcterms:modified>
</cp:coreProperties>
</file>