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1" w:rsidRPr="00FC1D1D" w:rsidRDefault="00883B21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883B21" w:rsidRDefault="00883B2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883B21" w:rsidRPr="00E46576" w:rsidRDefault="00883B2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83B21" w:rsidRPr="00AA3989">
        <w:trPr>
          <w:trHeight w:val="138"/>
        </w:trPr>
        <w:tc>
          <w:tcPr>
            <w:tcW w:w="9923" w:type="dxa"/>
            <w:gridSpan w:val="2"/>
          </w:tcPr>
          <w:p w:rsidR="00883B21" w:rsidRDefault="00883B21" w:rsidP="00FF7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апреля202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3B21" w:rsidRPr="00AA3989">
        <w:trPr>
          <w:trHeight w:val="1651"/>
        </w:trPr>
        <w:tc>
          <w:tcPr>
            <w:tcW w:w="1701" w:type="dxa"/>
          </w:tcPr>
          <w:p w:rsidR="00883B21" w:rsidRPr="00A33C13" w:rsidRDefault="00883B21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83B21" w:rsidRDefault="00883B21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A649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8(8442)33-38-10</w:t>
            </w:r>
          </w:p>
          <w:p w:rsidR="00883B21" w:rsidRDefault="00883B21" w:rsidP="00A64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883B21" w:rsidRPr="00AA3989">
        <w:trPr>
          <w:trHeight w:val="2464"/>
        </w:trPr>
        <w:tc>
          <w:tcPr>
            <w:tcW w:w="1701" w:type="dxa"/>
          </w:tcPr>
          <w:p w:rsidR="00883B21" w:rsidRPr="00A33C13" w:rsidRDefault="00883B21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83B21" w:rsidRDefault="00883B21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8(8442)94-86-07</w:t>
            </w:r>
          </w:p>
          <w:p w:rsidR="00883B21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883B21" w:rsidRPr="00AA3989">
        <w:trPr>
          <w:trHeight w:val="2482"/>
        </w:trPr>
        <w:tc>
          <w:tcPr>
            <w:tcW w:w="1701" w:type="dxa"/>
          </w:tcPr>
          <w:p w:rsidR="00883B21" w:rsidRPr="00A33C13" w:rsidRDefault="00883B21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83B21" w:rsidRDefault="00883B21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8(8442)33-37-80, 33-37-87 доб.4061</w:t>
            </w:r>
          </w:p>
          <w:p w:rsidR="00883B21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координации и анализа данных в учетно-регистрационной сфере</w:t>
            </w:r>
          </w:p>
        </w:tc>
      </w:tr>
      <w:tr w:rsidR="00883B21" w:rsidRPr="00AA3989">
        <w:trPr>
          <w:trHeight w:val="85"/>
        </w:trPr>
        <w:tc>
          <w:tcPr>
            <w:tcW w:w="9923" w:type="dxa"/>
            <w:gridSpan w:val="2"/>
          </w:tcPr>
          <w:p w:rsidR="00883B21" w:rsidRDefault="00883B21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апреля202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3B21" w:rsidRPr="00AA3989">
        <w:trPr>
          <w:trHeight w:val="1866"/>
        </w:trPr>
        <w:tc>
          <w:tcPr>
            <w:tcW w:w="1701" w:type="dxa"/>
          </w:tcPr>
          <w:p w:rsidR="00883B21" w:rsidRPr="00A33C13" w:rsidRDefault="00883B21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3B21" w:rsidRDefault="00883B21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8(8442)62-21-31</w:t>
            </w:r>
          </w:p>
          <w:p w:rsidR="00883B21" w:rsidRDefault="00883B21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отдела регистрации объектов недвижимости жилого назначения</w:t>
            </w:r>
          </w:p>
        </w:tc>
      </w:tr>
      <w:tr w:rsidR="00883B21" w:rsidRPr="00AA3989">
        <w:trPr>
          <w:trHeight w:val="2064"/>
        </w:trPr>
        <w:tc>
          <w:tcPr>
            <w:tcW w:w="1701" w:type="dxa"/>
          </w:tcPr>
          <w:p w:rsidR="00883B21" w:rsidRPr="00A33C13" w:rsidRDefault="00883B21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83B21" w:rsidRDefault="00883B21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Информация о зарегистрированных правах на недвижимое имущество и сделок с ним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8(84476)3-33-80</w:t>
            </w:r>
          </w:p>
          <w:p w:rsidR="00883B21" w:rsidRDefault="00883B21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83B21" w:rsidRPr="00AA3989">
        <w:trPr>
          <w:trHeight w:val="264"/>
        </w:trPr>
        <w:tc>
          <w:tcPr>
            <w:tcW w:w="9923" w:type="dxa"/>
            <w:gridSpan w:val="2"/>
          </w:tcPr>
          <w:p w:rsidR="00883B21" w:rsidRDefault="00883B21" w:rsidP="00AD5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 апреля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3B21" w:rsidRPr="00AA3989">
        <w:trPr>
          <w:trHeight w:val="2064"/>
        </w:trPr>
        <w:tc>
          <w:tcPr>
            <w:tcW w:w="1701" w:type="dxa"/>
          </w:tcPr>
          <w:p w:rsidR="00883B21" w:rsidRPr="00A33C13" w:rsidRDefault="00883B21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3B21" w:rsidRDefault="00883B21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AD5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Порядок подачи документов на государственную регистрацию в электронном виде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8(8443)31-35-02</w:t>
            </w:r>
          </w:p>
          <w:p w:rsidR="00883B21" w:rsidRDefault="00883B21" w:rsidP="00AD5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83B21" w:rsidRPr="00AA3989">
        <w:trPr>
          <w:trHeight w:val="2064"/>
        </w:trPr>
        <w:tc>
          <w:tcPr>
            <w:tcW w:w="1701" w:type="dxa"/>
          </w:tcPr>
          <w:p w:rsidR="00883B21" w:rsidRPr="00A33C13" w:rsidRDefault="00883B21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83B21" w:rsidRDefault="00883B21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8(84492)6-80-94</w:t>
            </w:r>
          </w:p>
          <w:p w:rsidR="00883B21" w:rsidRDefault="00883B21" w:rsidP="00515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Палласовскому и Старополтавскому районам</w:t>
            </w:r>
          </w:p>
        </w:tc>
      </w:tr>
      <w:tr w:rsidR="00883B21" w:rsidRPr="00AA3989">
        <w:trPr>
          <w:trHeight w:val="1767"/>
        </w:trPr>
        <w:tc>
          <w:tcPr>
            <w:tcW w:w="1701" w:type="dxa"/>
          </w:tcPr>
          <w:p w:rsidR="00883B21" w:rsidRPr="00A33C13" w:rsidRDefault="00883B21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83B21" w:rsidRDefault="00883B21" w:rsidP="00AD5F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3B21" w:rsidRPr="00E46576" w:rsidRDefault="00883B21" w:rsidP="00AD5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3B21" w:rsidRPr="00AA3989" w:rsidRDefault="00883B21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A39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8(84457)4-53-30</w:t>
            </w:r>
          </w:p>
          <w:p w:rsidR="00883B21" w:rsidRDefault="00883B21" w:rsidP="00AD5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AA398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  <w:bookmarkStart w:id="0" w:name="_GoBack"/>
            <w:bookmarkEnd w:id="0"/>
          </w:p>
        </w:tc>
      </w:tr>
    </w:tbl>
    <w:p w:rsidR="00883B21" w:rsidRPr="006110A3" w:rsidRDefault="00883B21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883B21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933F5"/>
    <w:rsid w:val="002B6A73"/>
    <w:rsid w:val="002F73AC"/>
    <w:rsid w:val="002F79C1"/>
    <w:rsid w:val="00370A02"/>
    <w:rsid w:val="0037178C"/>
    <w:rsid w:val="00390854"/>
    <w:rsid w:val="003C528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523F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3B21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491C"/>
    <w:rsid w:val="00A820FC"/>
    <w:rsid w:val="00AA398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287</Words>
  <Characters>1642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4</cp:revision>
  <dcterms:created xsi:type="dcterms:W3CDTF">2022-04-15T12:49:00Z</dcterms:created>
  <dcterms:modified xsi:type="dcterms:W3CDTF">2022-04-18T08:54:00Z</dcterms:modified>
</cp:coreProperties>
</file>