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8F1" w:rsidRDefault="003218F1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pt;height:75.75pt">
            <v:imagedata r:id="rId5" o:title=""/>
          </v:shape>
        </w:pict>
      </w:r>
    </w:p>
    <w:p w:rsidR="003218F1" w:rsidRDefault="003218F1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218F1" w:rsidRDefault="003218F1" w:rsidP="00D9585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Волгоградский Росреестр рассказал об общих обязанностях </w:t>
      </w:r>
      <w:r w:rsidRPr="00ED252C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арбитражного управляющего</w:t>
      </w:r>
    </w:p>
    <w:p w:rsidR="003218F1" w:rsidRPr="00BC64D3" w:rsidRDefault="003218F1" w:rsidP="00A60CB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3218F1" w:rsidRDefault="003218F1" w:rsidP="00BC64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6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Общие обязанности арбитражного управляющего - это обязанности, которые несет арбитражный управляющий, назначенный арбитражным судом для проведения любой из процедур банкротства. Указанные обязанности в равной степени возложены и на временного, и на административного, и на внешнего, и на конкурсного, и на финансового управляющего.</w:t>
      </w:r>
    </w:p>
    <w:p w:rsidR="003218F1" w:rsidRPr="00BC64D3" w:rsidRDefault="003218F1" w:rsidP="00BC64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218F1" w:rsidRPr="00BC64D3" w:rsidRDefault="003218F1" w:rsidP="00BC64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6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Арбитражный управляющий, утвержденный арбитражным судом, обязан:</w:t>
      </w:r>
    </w:p>
    <w:p w:rsidR="003218F1" w:rsidRPr="00BC64D3" w:rsidRDefault="003218F1" w:rsidP="00BC64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6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принимать меры по защите имущества должника;</w:t>
      </w:r>
    </w:p>
    <w:p w:rsidR="003218F1" w:rsidRPr="00BC64D3" w:rsidRDefault="003218F1" w:rsidP="00BC64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6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анализировать финансовое состояние должника и результаты его финансовой, хозяйственной и инвестиционной деятельности;</w:t>
      </w:r>
    </w:p>
    <w:p w:rsidR="003218F1" w:rsidRPr="00BC64D3" w:rsidRDefault="003218F1" w:rsidP="00BC64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6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вести реестр требований кредиторов;</w:t>
      </w:r>
    </w:p>
    <w:p w:rsidR="003218F1" w:rsidRPr="00BC64D3" w:rsidRDefault="003218F1" w:rsidP="00BC64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6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предоставлять реестр требований кредиторов лицам, требующим проведения общего собрания кредиторов, в течение трех дней с даты поступления требования;</w:t>
      </w:r>
    </w:p>
    <w:p w:rsidR="003218F1" w:rsidRPr="00BC64D3" w:rsidRDefault="003218F1" w:rsidP="00BC64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6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случае выявления признаков административных правонарушений и (или) преступлений сообщать о них в органы, к компетенции которых относятся возбуждение дел об административных правонарушениях и рассмотрение сообщений о преступлениях;</w:t>
      </w:r>
    </w:p>
    <w:p w:rsidR="003218F1" w:rsidRPr="00BC64D3" w:rsidRDefault="003218F1" w:rsidP="00BC64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6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предоставлять собранию кредиторов информацию о сделках и действиях, которые влекут или могут повлечь за собой гражданскую ответственность третьих лиц;</w:t>
      </w:r>
    </w:p>
    <w:p w:rsidR="003218F1" w:rsidRPr="00BC64D3" w:rsidRDefault="003218F1" w:rsidP="00BC64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6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разумно и обоснованно осуществлять расходы, связанные с исполнением возложенных на него обязанностей в деле о банкротстве;</w:t>
      </w:r>
    </w:p>
    <w:p w:rsidR="003218F1" w:rsidRDefault="003218F1" w:rsidP="00BC64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6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выявлять признаки преднамеренного и фиктивного банкротства;</w:t>
      </w:r>
    </w:p>
    <w:p w:rsidR="003218F1" w:rsidRPr="00BC64D3" w:rsidRDefault="003218F1" w:rsidP="00BC64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218F1" w:rsidRPr="00BC64D3" w:rsidRDefault="003218F1" w:rsidP="00BC64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6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общим обязанностям арбитражного управляющего, установленным статьей 20.3 Закона о банкротстве, относятся также: </w:t>
      </w:r>
    </w:p>
    <w:p w:rsidR="003218F1" w:rsidRPr="00BC64D3" w:rsidRDefault="003218F1" w:rsidP="00BC64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6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обязанность соблюдать в своей деятельности правила профессиональной деятельности арбитражного управляющего, утвержденные саморегулируемой организацией, членом которой он является; </w:t>
      </w:r>
    </w:p>
    <w:p w:rsidR="003218F1" w:rsidRPr="00BC64D3" w:rsidRDefault="003218F1" w:rsidP="00BC64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6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обязанность действовать добросовестно и разумно в интересах должника, кредиторов и общества; </w:t>
      </w:r>
    </w:p>
    <w:p w:rsidR="003218F1" w:rsidRDefault="003218F1" w:rsidP="00BC64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6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обязанность в своей деятельности руководствоваться законодательством Российской Федерации; обязанность сохранять конфиденциальность сведений, охраняемых федеральным законом (в том числе сведений, составляющих служебную и коммерческую тайну) и ставших ему известными в связи с исполнением обязанностей арбитражного управляющего. </w:t>
      </w:r>
    </w:p>
    <w:p w:rsidR="003218F1" w:rsidRPr="00BC64D3" w:rsidRDefault="003218F1" w:rsidP="00BC64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218F1" w:rsidRPr="00BC64D3" w:rsidRDefault="003218F1" w:rsidP="00BC64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252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«Хотелось бы обратить внимание граждан на то, что понятия «добросовестность» и «разумность» законодательно не определены, являются понятиями оценочными, в связи с чем вопрос об обязанности арбитражного управляющего действовать добросовестно и разумно не подлежит рассмотрению в рамках административного производства. Критерии добросовестности и разумности определяются судом, который дает оценку правомерности действий арбитражного управляющего»,</w:t>
      </w:r>
      <w:r w:rsidRPr="00BC6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отмечает руководитель Управления Росреестра по Волгоградской области </w:t>
      </w:r>
      <w:r w:rsidRPr="00ED252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Наталья Сапега</w:t>
      </w:r>
      <w:r w:rsidRPr="00BC6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218F1" w:rsidRDefault="003218F1" w:rsidP="00283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218F1" w:rsidRDefault="003218F1" w:rsidP="00283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8F1" w:rsidRDefault="003218F1" w:rsidP="00283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8F1" w:rsidRPr="005A5B6C" w:rsidRDefault="003218F1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3218F1" w:rsidRPr="005A5B6C" w:rsidRDefault="003218F1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3218F1" w:rsidRPr="005A5B6C" w:rsidRDefault="003218F1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3218F1" w:rsidRPr="00A20572" w:rsidRDefault="003218F1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3218F1" w:rsidRPr="00C30038" w:rsidRDefault="003218F1" w:rsidP="00AB00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3218F1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274D"/>
    <w:multiLevelType w:val="hybridMultilevel"/>
    <w:tmpl w:val="BE2C34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4E0B2EF9"/>
    <w:multiLevelType w:val="hybridMultilevel"/>
    <w:tmpl w:val="4748F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5CA9"/>
    <w:rsid w:val="000266CC"/>
    <w:rsid w:val="00027AE0"/>
    <w:rsid w:val="0003004F"/>
    <w:rsid w:val="00030547"/>
    <w:rsid w:val="00044F61"/>
    <w:rsid w:val="00047C66"/>
    <w:rsid w:val="00065F13"/>
    <w:rsid w:val="00073DBE"/>
    <w:rsid w:val="00090F97"/>
    <w:rsid w:val="00092954"/>
    <w:rsid w:val="00096377"/>
    <w:rsid w:val="00096A66"/>
    <w:rsid w:val="000A5621"/>
    <w:rsid w:val="000B4A1C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14B7B"/>
    <w:rsid w:val="001170A1"/>
    <w:rsid w:val="00126945"/>
    <w:rsid w:val="001411F8"/>
    <w:rsid w:val="00153AB7"/>
    <w:rsid w:val="001707E4"/>
    <w:rsid w:val="001959C7"/>
    <w:rsid w:val="001A0DB9"/>
    <w:rsid w:val="001C2D12"/>
    <w:rsid w:val="001C3EBF"/>
    <w:rsid w:val="00202A22"/>
    <w:rsid w:val="00203288"/>
    <w:rsid w:val="00204DE5"/>
    <w:rsid w:val="002069C8"/>
    <w:rsid w:val="00210D3C"/>
    <w:rsid w:val="00211C4D"/>
    <w:rsid w:val="0022558D"/>
    <w:rsid w:val="00241840"/>
    <w:rsid w:val="002443BB"/>
    <w:rsid w:val="002459AE"/>
    <w:rsid w:val="00255227"/>
    <w:rsid w:val="002675C6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D4206"/>
    <w:rsid w:val="002D61B6"/>
    <w:rsid w:val="002E07AB"/>
    <w:rsid w:val="002E727D"/>
    <w:rsid w:val="002F143A"/>
    <w:rsid w:val="002F3EA9"/>
    <w:rsid w:val="003218F1"/>
    <w:rsid w:val="00326921"/>
    <w:rsid w:val="003318D8"/>
    <w:rsid w:val="003405EA"/>
    <w:rsid w:val="003440CC"/>
    <w:rsid w:val="00347E65"/>
    <w:rsid w:val="00371677"/>
    <w:rsid w:val="00372E18"/>
    <w:rsid w:val="00375672"/>
    <w:rsid w:val="00390431"/>
    <w:rsid w:val="00396077"/>
    <w:rsid w:val="003A35A7"/>
    <w:rsid w:val="003A58BD"/>
    <w:rsid w:val="003B4379"/>
    <w:rsid w:val="003B6F8A"/>
    <w:rsid w:val="003D0CA1"/>
    <w:rsid w:val="003D28BA"/>
    <w:rsid w:val="003D530A"/>
    <w:rsid w:val="003D5B54"/>
    <w:rsid w:val="003D5D13"/>
    <w:rsid w:val="003D691B"/>
    <w:rsid w:val="004019C3"/>
    <w:rsid w:val="004027C9"/>
    <w:rsid w:val="00403BB2"/>
    <w:rsid w:val="00411A1A"/>
    <w:rsid w:val="00414C97"/>
    <w:rsid w:val="00420E3B"/>
    <w:rsid w:val="004269D5"/>
    <w:rsid w:val="004440C8"/>
    <w:rsid w:val="0045481C"/>
    <w:rsid w:val="00473BC2"/>
    <w:rsid w:val="004815EF"/>
    <w:rsid w:val="00485E5A"/>
    <w:rsid w:val="00493BD9"/>
    <w:rsid w:val="00496389"/>
    <w:rsid w:val="004B2753"/>
    <w:rsid w:val="004B62C7"/>
    <w:rsid w:val="004C17E0"/>
    <w:rsid w:val="004C4857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1A06"/>
    <w:rsid w:val="005A5B6C"/>
    <w:rsid w:val="005A78EE"/>
    <w:rsid w:val="005A7EC0"/>
    <w:rsid w:val="005B290F"/>
    <w:rsid w:val="005B5554"/>
    <w:rsid w:val="005B5BB5"/>
    <w:rsid w:val="005C20C8"/>
    <w:rsid w:val="005C4F46"/>
    <w:rsid w:val="005D2C12"/>
    <w:rsid w:val="005E59E4"/>
    <w:rsid w:val="005E61E1"/>
    <w:rsid w:val="005F2090"/>
    <w:rsid w:val="006029C8"/>
    <w:rsid w:val="00610379"/>
    <w:rsid w:val="0062407E"/>
    <w:rsid w:val="006268C9"/>
    <w:rsid w:val="00643A86"/>
    <w:rsid w:val="00652C0D"/>
    <w:rsid w:val="006540DA"/>
    <w:rsid w:val="006540ED"/>
    <w:rsid w:val="00660D92"/>
    <w:rsid w:val="00665E65"/>
    <w:rsid w:val="0067140F"/>
    <w:rsid w:val="00680D31"/>
    <w:rsid w:val="006829BD"/>
    <w:rsid w:val="0069195E"/>
    <w:rsid w:val="006936B6"/>
    <w:rsid w:val="006A0522"/>
    <w:rsid w:val="006A0B7F"/>
    <w:rsid w:val="006A2A4E"/>
    <w:rsid w:val="006A4CC8"/>
    <w:rsid w:val="006B1FF9"/>
    <w:rsid w:val="006C4178"/>
    <w:rsid w:val="006D10F1"/>
    <w:rsid w:val="006D358C"/>
    <w:rsid w:val="006D6EA8"/>
    <w:rsid w:val="006E0F7B"/>
    <w:rsid w:val="006F3CE2"/>
    <w:rsid w:val="00704BA0"/>
    <w:rsid w:val="00704C94"/>
    <w:rsid w:val="00712814"/>
    <w:rsid w:val="00721CA7"/>
    <w:rsid w:val="00740535"/>
    <w:rsid w:val="0074736D"/>
    <w:rsid w:val="00747398"/>
    <w:rsid w:val="00760474"/>
    <w:rsid w:val="00764F92"/>
    <w:rsid w:val="0077146B"/>
    <w:rsid w:val="00773B42"/>
    <w:rsid w:val="007760C4"/>
    <w:rsid w:val="00783C02"/>
    <w:rsid w:val="00785CA9"/>
    <w:rsid w:val="00786990"/>
    <w:rsid w:val="007C7756"/>
    <w:rsid w:val="007C7F14"/>
    <w:rsid w:val="007D0B6D"/>
    <w:rsid w:val="007D1172"/>
    <w:rsid w:val="007D6902"/>
    <w:rsid w:val="007D7F5A"/>
    <w:rsid w:val="007E0259"/>
    <w:rsid w:val="00816118"/>
    <w:rsid w:val="00816748"/>
    <w:rsid w:val="00824009"/>
    <w:rsid w:val="00834528"/>
    <w:rsid w:val="00866F3E"/>
    <w:rsid w:val="00870A0F"/>
    <w:rsid w:val="008B760B"/>
    <w:rsid w:val="008D4A54"/>
    <w:rsid w:val="008D4B53"/>
    <w:rsid w:val="008E2763"/>
    <w:rsid w:val="008E3F79"/>
    <w:rsid w:val="008E7F46"/>
    <w:rsid w:val="008F4B60"/>
    <w:rsid w:val="00901D0B"/>
    <w:rsid w:val="00905A32"/>
    <w:rsid w:val="00914370"/>
    <w:rsid w:val="00931E29"/>
    <w:rsid w:val="00945583"/>
    <w:rsid w:val="00950A45"/>
    <w:rsid w:val="00952597"/>
    <w:rsid w:val="009704CE"/>
    <w:rsid w:val="00971975"/>
    <w:rsid w:val="00976BF5"/>
    <w:rsid w:val="0098069E"/>
    <w:rsid w:val="00980B75"/>
    <w:rsid w:val="00982F3E"/>
    <w:rsid w:val="00986974"/>
    <w:rsid w:val="009A27E9"/>
    <w:rsid w:val="009B5F51"/>
    <w:rsid w:val="009C10DA"/>
    <w:rsid w:val="009D1703"/>
    <w:rsid w:val="009D3EBE"/>
    <w:rsid w:val="009D534E"/>
    <w:rsid w:val="009F7B74"/>
    <w:rsid w:val="00A00521"/>
    <w:rsid w:val="00A03AAB"/>
    <w:rsid w:val="00A147D9"/>
    <w:rsid w:val="00A15948"/>
    <w:rsid w:val="00A2025B"/>
    <w:rsid w:val="00A20572"/>
    <w:rsid w:val="00A274F0"/>
    <w:rsid w:val="00A325F4"/>
    <w:rsid w:val="00A36083"/>
    <w:rsid w:val="00A42FC1"/>
    <w:rsid w:val="00A43B8A"/>
    <w:rsid w:val="00A518A2"/>
    <w:rsid w:val="00A551A1"/>
    <w:rsid w:val="00A60CB3"/>
    <w:rsid w:val="00A6364E"/>
    <w:rsid w:val="00A83876"/>
    <w:rsid w:val="00A9609F"/>
    <w:rsid w:val="00AA039F"/>
    <w:rsid w:val="00AA3AA4"/>
    <w:rsid w:val="00AA62EB"/>
    <w:rsid w:val="00AB0099"/>
    <w:rsid w:val="00AC6BBA"/>
    <w:rsid w:val="00B268E2"/>
    <w:rsid w:val="00B277DD"/>
    <w:rsid w:val="00B370D7"/>
    <w:rsid w:val="00B54390"/>
    <w:rsid w:val="00B60C02"/>
    <w:rsid w:val="00B63D84"/>
    <w:rsid w:val="00B66BC3"/>
    <w:rsid w:val="00B7029B"/>
    <w:rsid w:val="00B859B2"/>
    <w:rsid w:val="00B85F95"/>
    <w:rsid w:val="00B90A3E"/>
    <w:rsid w:val="00B97F8A"/>
    <w:rsid w:val="00BB4585"/>
    <w:rsid w:val="00BC5C0B"/>
    <w:rsid w:val="00BC64D3"/>
    <w:rsid w:val="00BD4CB9"/>
    <w:rsid w:val="00BE70B8"/>
    <w:rsid w:val="00C05825"/>
    <w:rsid w:val="00C070F2"/>
    <w:rsid w:val="00C10B4A"/>
    <w:rsid w:val="00C13DAF"/>
    <w:rsid w:val="00C2380F"/>
    <w:rsid w:val="00C30038"/>
    <w:rsid w:val="00C31069"/>
    <w:rsid w:val="00C34C9C"/>
    <w:rsid w:val="00C43576"/>
    <w:rsid w:val="00C4489D"/>
    <w:rsid w:val="00C50162"/>
    <w:rsid w:val="00C728C0"/>
    <w:rsid w:val="00C83B07"/>
    <w:rsid w:val="00CA200A"/>
    <w:rsid w:val="00CD3DFC"/>
    <w:rsid w:val="00CD5A23"/>
    <w:rsid w:val="00D078CF"/>
    <w:rsid w:val="00D37599"/>
    <w:rsid w:val="00D43F2A"/>
    <w:rsid w:val="00D45958"/>
    <w:rsid w:val="00D509BD"/>
    <w:rsid w:val="00D60BE3"/>
    <w:rsid w:val="00D70AAB"/>
    <w:rsid w:val="00D72152"/>
    <w:rsid w:val="00D73615"/>
    <w:rsid w:val="00D855B5"/>
    <w:rsid w:val="00D92E76"/>
    <w:rsid w:val="00D9481D"/>
    <w:rsid w:val="00D95859"/>
    <w:rsid w:val="00DA0C46"/>
    <w:rsid w:val="00DA7837"/>
    <w:rsid w:val="00DA7B95"/>
    <w:rsid w:val="00DB3594"/>
    <w:rsid w:val="00DC0673"/>
    <w:rsid w:val="00DD6183"/>
    <w:rsid w:val="00DD7F15"/>
    <w:rsid w:val="00DE5FBE"/>
    <w:rsid w:val="00DE701A"/>
    <w:rsid w:val="00DF2694"/>
    <w:rsid w:val="00DF3690"/>
    <w:rsid w:val="00E03CD8"/>
    <w:rsid w:val="00E07867"/>
    <w:rsid w:val="00E16CA9"/>
    <w:rsid w:val="00E27514"/>
    <w:rsid w:val="00E51D7A"/>
    <w:rsid w:val="00E532A2"/>
    <w:rsid w:val="00E565B1"/>
    <w:rsid w:val="00E645B1"/>
    <w:rsid w:val="00E73B37"/>
    <w:rsid w:val="00E837DE"/>
    <w:rsid w:val="00E867E4"/>
    <w:rsid w:val="00E95CF5"/>
    <w:rsid w:val="00EC3334"/>
    <w:rsid w:val="00EC3486"/>
    <w:rsid w:val="00EC4158"/>
    <w:rsid w:val="00EC55D4"/>
    <w:rsid w:val="00ED252C"/>
    <w:rsid w:val="00EE7F63"/>
    <w:rsid w:val="00EF0B7A"/>
    <w:rsid w:val="00EF3F2F"/>
    <w:rsid w:val="00F00EFC"/>
    <w:rsid w:val="00F0765E"/>
    <w:rsid w:val="00F12C83"/>
    <w:rsid w:val="00F2464B"/>
    <w:rsid w:val="00F278B2"/>
    <w:rsid w:val="00F31EC6"/>
    <w:rsid w:val="00F42848"/>
    <w:rsid w:val="00F44C7E"/>
    <w:rsid w:val="00F62D04"/>
    <w:rsid w:val="00F835D4"/>
    <w:rsid w:val="00FA587F"/>
    <w:rsid w:val="00FB2C20"/>
    <w:rsid w:val="00FB3CC8"/>
    <w:rsid w:val="00FC4348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4A2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10D3C"/>
    <w:pPr>
      <w:keepNext/>
      <w:keepLines/>
      <w:spacing w:before="480" w:after="0"/>
      <w:outlineLvl w:val="0"/>
    </w:pPr>
    <w:rPr>
      <w:rFonts w:ascii="Calibri Light" w:eastAsia="Times New Roman" w:hAnsi="Calibri Light" w:cs="Calibri Light"/>
      <w:b/>
      <w:bCs/>
      <w:color w:val="2E74B5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10D3C"/>
    <w:rPr>
      <w:rFonts w:ascii="Calibri Light" w:hAnsi="Calibri Light" w:cs="Calibri Light"/>
      <w:b/>
      <w:bCs/>
      <w:color w:val="2E74B5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DefaultParagraphFont"/>
    <w:uiPriority w:val="99"/>
    <w:rsid w:val="00211C4D"/>
  </w:style>
  <w:style w:type="paragraph" w:customStyle="1" w:styleId="a">
    <w:name w:val="Знак Знак Знак Знак Знак Знак Знак"/>
    <w:basedOn w:val="Normal"/>
    <w:uiPriority w:val="99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Hyperlink">
    <w:name w:val="Hyperlink"/>
    <w:basedOn w:val="DefaultParagraphFont"/>
    <w:uiPriority w:val="99"/>
    <w:rsid w:val="00A15948"/>
    <w:rPr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5F2090"/>
    <w:pPr>
      <w:ind w:left="720"/>
    </w:pPr>
  </w:style>
  <w:style w:type="paragraph" w:styleId="NormalWeb">
    <w:name w:val="Normal (Web)"/>
    <w:basedOn w:val="Normal"/>
    <w:uiPriority w:val="99"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652C0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F278B2"/>
    <w:rPr>
      <w:b/>
      <w:bCs/>
    </w:rPr>
  </w:style>
  <w:style w:type="paragraph" w:styleId="NoSpacing">
    <w:name w:val="No Spacing"/>
    <w:uiPriority w:val="99"/>
    <w:qFormat/>
    <w:rsid w:val="00114B7B"/>
    <w:rPr>
      <w:rFonts w:eastAsia="Times New Roman" w:cs="Calibri"/>
    </w:rPr>
  </w:style>
  <w:style w:type="character" w:styleId="Emphasis">
    <w:name w:val="Emphasis"/>
    <w:basedOn w:val="DefaultParagraphFont"/>
    <w:uiPriority w:val="99"/>
    <w:qFormat/>
    <w:rsid w:val="00375672"/>
    <w:rPr>
      <w:i/>
      <w:iCs/>
    </w:rPr>
  </w:style>
  <w:style w:type="paragraph" w:customStyle="1" w:styleId="1">
    <w:name w:val="1"/>
    <w:basedOn w:val="Normal"/>
    <w:uiPriority w:val="99"/>
    <w:rsid w:val="0037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96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424</Words>
  <Characters>2418</Characters>
  <Application>Microsoft Office Outlook</Application>
  <DocSecurity>0</DocSecurity>
  <Lines>0</Lines>
  <Paragraphs>0</Paragraphs>
  <ScaleCrop>false</ScaleCrop>
  <Company>3435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abakumova.i</cp:lastModifiedBy>
  <cp:revision>2</cp:revision>
  <cp:lastPrinted>2022-05-30T07:41:00Z</cp:lastPrinted>
  <dcterms:created xsi:type="dcterms:W3CDTF">2022-10-17T08:43:00Z</dcterms:created>
  <dcterms:modified xsi:type="dcterms:W3CDTF">2022-10-17T08:43:00Z</dcterms:modified>
</cp:coreProperties>
</file>