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65" w:rsidRDefault="00722365" w:rsidP="00EB707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722365" w:rsidRDefault="00722365" w:rsidP="00EB707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B5278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102pt">
            <v:imagedata r:id="rId5" o:title=""/>
          </v:shape>
        </w:pict>
      </w:r>
    </w:p>
    <w:p w:rsidR="00722365" w:rsidRDefault="00722365" w:rsidP="003F4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2365" w:rsidRDefault="00722365" w:rsidP="003F4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2365" w:rsidRPr="005F3EE3" w:rsidRDefault="00722365" w:rsidP="00142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5F3EE3">
        <w:rPr>
          <w:rFonts w:ascii="Times New Roman" w:hAnsi="Times New Roman" w:cs="Times New Roman"/>
          <w:b/>
          <w:bCs/>
          <w:sz w:val="28"/>
          <w:szCs w:val="28"/>
        </w:rPr>
        <w:t xml:space="preserve"> КОЛЛЕГИИ УПРАВЛЕНИЯ РОСРЕЕСТРА </w:t>
      </w:r>
      <w:r w:rsidRPr="005F3EE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ПО ВОЛГОГРАДСКОЙ ОБЛАСТИ </w:t>
      </w:r>
      <w:bookmarkEnd w:id="0"/>
      <w:r w:rsidRPr="005F3EE3">
        <w:rPr>
          <w:rFonts w:ascii="Times New Roman" w:hAnsi="Times New Roman" w:cs="Times New Roman"/>
          <w:b/>
          <w:bCs/>
          <w:sz w:val="28"/>
          <w:szCs w:val="28"/>
        </w:rPr>
        <w:t xml:space="preserve">ОБСУДИЛИ РЕЗУЛЬТАТЫ РЕАЛИЗАЦИИ ПРИОРИТЕТНЫХ ПРОЕКТОВ РОСРЕЕСТРА </w:t>
      </w:r>
    </w:p>
    <w:p w:rsidR="00722365" w:rsidRDefault="00722365" w:rsidP="0014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365" w:rsidRDefault="00722365" w:rsidP="0014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Росреестра по Волгоградской области (Управление) 26.11.2021 состоялось заседание коллегии под председательством руководителя Управления </w:t>
      </w:r>
      <w:r w:rsidRPr="00142FEF">
        <w:rPr>
          <w:rFonts w:ascii="Times New Roman" w:hAnsi="Times New Roman" w:cs="Times New Roman"/>
          <w:b/>
          <w:bCs/>
          <w:sz w:val="28"/>
          <w:szCs w:val="28"/>
        </w:rPr>
        <w:t>Натальи Сапеги</w:t>
      </w:r>
      <w:r>
        <w:rPr>
          <w:rFonts w:ascii="Times New Roman" w:hAnsi="Times New Roman" w:cs="Times New Roman"/>
          <w:sz w:val="28"/>
          <w:szCs w:val="28"/>
        </w:rPr>
        <w:t xml:space="preserve"> с участием заместителей</w:t>
      </w:r>
      <w:r w:rsidRPr="001A0266">
        <w:rPr>
          <w:rFonts w:ascii="Times New Roman" w:hAnsi="Times New Roman" w:cs="Times New Roman"/>
          <w:sz w:val="28"/>
          <w:szCs w:val="28"/>
        </w:rPr>
        <w:t xml:space="preserve"> руководителя, </w:t>
      </w:r>
      <w:r>
        <w:rPr>
          <w:rFonts w:ascii="Times New Roman" w:hAnsi="Times New Roman" w:cs="Times New Roman"/>
          <w:sz w:val="28"/>
          <w:szCs w:val="28"/>
        </w:rPr>
        <w:t>филиала ФГБУ «ФКП Росреестра»</w:t>
      </w:r>
      <w:r w:rsidRPr="001A0266">
        <w:rPr>
          <w:rFonts w:ascii="Times New Roman" w:hAnsi="Times New Roman" w:cs="Times New Roman"/>
          <w:sz w:val="28"/>
          <w:szCs w:val="28"/>
        </w:rPr>
        <w:t xml:space="preserve"> по Волгоград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A0266">
        <w:rPr>
          <w:rFonts w:ascii="Times New Roman" w:hAnsi="Times New Roman" w:cs="Times New Roman"/>
          <w:sz w:val="28"/>
          <w:szCs w:val="28"/>
        </w:rPr>
        <w:t xml:space="preserve">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1A0266">
        <w:rPr>
          <w:rFonts w:ascii="Times New Roman" w:hAnsi="Times New Roman" w:cs="Times New Roman"/>
          <w:sz w:val="28"/>
          <w:szCs w:val="28"/>
        </w:rPr>
        <w:t>и руководител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A0266">
        <w:rPr>
          <w:rFonts w:ascii="Times New Roman" w:hAnsi="Times New Roman" w:cs="Times New Roman"/>
          <w:sz w:val="28"/>
          <w:szCs w:val="28"/>
        </w:rPr>
        <w:t xml:space="preserve"> структурных подразделений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365" w:rsidRDefault="00722365" w:rsidP="0014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коллегии рассмотрены результаты достижения показателей</w:t>
      </w:r>
      <w:r w:rsidRPr="00E302A6">
        <w:rPr>
          <w:rFonts w:ascii="Times New Roman" w:hAnsi="Times New Roman" w:cs="Times New Roman"/>
          <w:sz w:val="28"/>
          <w:szCs w:val="28"/>
        </w:rPr>
        <w:t xml:space="preserve">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арственного кадастрового учета </w:t>
      </w:r>
      <w:r w:rsidRPr="00E302A6">
        <w:rPr>
          <w:rFonts w:ascii="Times New Roman" w:hAnsi="Times New Roman" w:cs="Times New Roman"/>
          <w:sz w:val="28"/>
          <w:szCs w:val="28"/>
        </w:rPr>
        <w:t xml:space="preserve">и государственной регистрации прав </w:t>
      </w:r>
      <w:r>
        <w:rPr>
          <w:rFonts w:ascii="Times New Roman" w:hAnsi="Times New Roman" w:cs="Times New Roman"/>
          <w:sz w:val="28"/>
          <w:szCs w:val="28"/>
        </w:rPr>
        <w:br/>
      </w:r>
      <w:r w:rsidRPr="00E302A6">
        <w:rPr>
          <w:rFonts w:ascii="Times New Roman" w:hAnsi="Times New Roman" w:cs="Times New Roman"/>
          <w:sz w:val="28"/>
          <w:szCs w:val="28"/>
        </w:rPr>
        <w:t xml:space="preserve">в электронном виде в Управлении </w:t>
      </w:r>
      <w:r>
        <w:rPr>
          <w:rFonts w:ascii="Times New Roman" w:hAnsi="Times New Roman" w:cs="Times New Roman"/>
          <w:sz w:val="28"/>
          <w:szCs w:val="28"/>
        </w:rPr>
        <w:t>и итоги</w:t>
      </w:r>
      <w:r w:rsidRPr="00E302A6">
        <w:rPr>
          <w:rFonts w:ascii="Times New Roman" w:hAnsi="Times New Roman" w:cs="Times New Roman"/>
          <w:sz w:val="28"/>
          <w:szCs w:val="28"/>
        </w:rPr>
        <w:t xml:space="preserve"> реализации Управлением проектов Росреестра «Наполнение Единого государственного реестра недвижимости необходимыми сведениями»,по запуску сервиса «Земля для стройки» </w:t>
      </w:r>
      <w:r>
        <w:rPr>
          <w:rFonts w:ascii="Times New Roman" w:hAnsi="Times New Roman" w:cs="Times New Roman"/>
          <w:sz w:val="28"/>
          <w:szCs w:val="28"/>
        </w:rPr>
        <w:br/>
      </w:r>
      <w:r w:rsidRPr="00E302A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302A6">
        <w:rPr>
          <w:rFonts w:ascii="Times New Roman" w:hAnsi="Times New Roman" w:cs="Times New Roman"/>
          <w:sz w:val="28"/>
          <w:szCs w:val="28"/>
        </w:rPr>
        <w:t xml:space="preserve">едеральных законов от 05.04.2021 № 79-ФЗ («Гаражная амнистия») </w:t>
      </w:r>
      <w:r>
        <w:rPr>
          <w:rFonts w:ascii="Times New Roman" w:hAnsi="Times New Roman" w:cs="Times New Roman"/>
          <w:sz w:val="28"/>
          <w:szCs w:val="28"/>
        </w:rPr>
        <w:br/>
      </w:r>
      <w:r w:rsidRPr="00E302A6">
        <w:rPr>
          <w:rFonts w:ascii="Times New Roman" w:hAnsi="Times New Roman" w:cs="Times New Roman"/>
          <w:sz w:val="28"/>
          <w:szCs w:val="28"/>
        </w:rPr>
        <w:t>и от 30.12.2020 № 518-ФЗ («Закон о выявлении»)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365" w:rsidRDefault="00722365" w:rsidP="00142FE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Председателем коллегии, руководителем Управления </w:t>
      </w:r>
      <w:r w:rsidRPr="00142FEF">
        <w:rPr>
          <w:rFonts w:ascii="Times New Roman" w:hAnsi="Times New Roman" w:cs="Times New Roman"/>
          <w:b/>
          <w:bCs/>
          <w:sz w:val="28"/>
          <w:szCs w:val="28"/>
        </w:rPr>
        <w:t>Натальей Сапегой</w:t>
      </w:r>
      <w:r>
        <w:rPr>
          <w:rFonts w:ascii="Times New Roman" w:hAnsi="Times New Roman" w:cs="Times New Roman"/>
          <w:sz w:val="28"/>
          <w:szCs w:val="28"/>
        </w:rPr>
        <w:t xml:space="preserve"> обозначены мероприятия, направленные на увеличение доли услуг Росреестра, предоставляемых в электронном виде, и организацию взаимодействия Управления, как центра компетенции по земле и недвижимости, с органами власти субъекта, органами местного самоуправления и кадастровыми инженерами, осуществляющими свою деятельность на территории региона.</w:t>
      </w:r>
    </w:p>
    <w:p w:rsidR="00722365" w:rsidRDefault="00722365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722365" w:rsidRPr="00054C99" w:rsidRDefault="00722365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722365" w:rsidRPr="005A5B6C" w:rsidRDefault="00722365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722365" w:rsidRPr="005A5B6C" w:rsidRDefault="00722365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722365" w:rsidRPr="005A5B6C" w:rsidRDefault="00722365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722365" w:rsidRPr="00A20572" w:rsidRDefault="00722365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722365" w:rsidRPr="007D1040" w:rsidRDefault="00722365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722365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FE2"/>
    <w:rsid w:val="000306F6"/>
    <w:rsid w:val="000372D6"/>
    <w:rsid w:val="00054C99"/>
    <w:rsid w:val="000F37FF"/>
    <w:rsid w:val="000F7DA0"/>
    <w:rsid w:val="00117966"/>
    <w:rsid w:val="00133F94"/>
    <w:rsid w:val="00142FEF"/>
    <w:rsid w:val="001666F7"/>
    <w:rsid w:val="00192D9F"/>
    <w:rsid w:val="001A0266"/>
    <w:rsid w:val="001B09F9"/>
    <w:rsid w:val="001B2DB0"/>
    <w:rsid w:val="0023326D"/>
    <w:rsid w:val="002344FE"/>
    <w:rsid w:val="00286EF7"/>
    <w:rsid w:val="00294F5B"/>
    <w:rsid w:val="002B0B11"/>
    <w:rsid w:val="002D12FF"/>
    <w:rsid w:val="00311DCF"/>
    <w:rsid w:val="00320887"/>
    <w:rsid w:val="003E342C"/>
    <w:rsid w:val="003F49B6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A5B6C"/>
    <w:rsid w:val="005D3D60"/>
    <w:rsid w:val="005E48DA"/>
    <w:rsid w:val="005E4A54"/>
    <w:rsid w:val="005F3EE3"/>
    <w:rsid w:val="006419E4"/>
    <w:rsid w:val="0065504D"/>
    <w:rsid w:val="00666F9F"/>
    <w:rsid w:val="006839A6"/>
    <w:rsid w:val="006839BB"/>
    <w:rsid w:val="006B0D32"/>
    <w:rsid w:val="00722365"/>
    <w:rsid w:val="00726B91"/>
    <w:rsid w:val="0074031E"/>
    <w:rsid w:val="007410A7"/>
    <w:rsid w:val="00744AAE"/>
    <w:rsid w:val="00744CFB"/>
    <w:rsid w:val="00776266"/>
    <w:rsid w:val="007D1040"/>
    <w:rsid w:val="007D2253"/>
    <w:rsid w:val="0081104C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9609F"/>
    <w:rsid w:val="00AC310D"/>
    <w:rsid w:val="00AC3DC4"/>
    <w:rsid w:val="00AC5B76"/>
    <w:rsid w:val="00AD7F51"/>
    <w:rsid w:val="00AE0833"/>
    <w:rsid w:val="00B357C9"/>
    <w:rsid w:val="00B52785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302A6"/>
    <w:rsid w:val="00E45B6A"/>
    <w:rsid w:val="00E47B5B"/>
    <w:rsid w:val="00E6273F"/>
    <w:rsid w:val="00EB4AB9"/>
    <w:rsid w:val="00EB7070"/>
    <w:rsid w:val="00ED055C"/>
    <w:rsid w:val="00EF1C5E"/>
    <w:rsid w:val="00F04114"/>
    <w:rsid w:val="00F37F2E"/>
    <w:rsid w:val="00F50027"/>
    <w:rsid w:val="00F707AE"/>
    <w:rsid w:val="00FA5C0C"/>
    <w:rsid w:val="00FA5F26"/>
    <w:rsid w:val="00FD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8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4FE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4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4934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852BA4"/>
    <w:pPr>
      <w:ind w:left="720"/>
    </w:pPr>
  </w:style>
  <w:style w:type="paragraph" w:styleId="BlockText">
    <w:name w:val="Block Text"/>
    <w:basedOn w:val="Normal"/>
    <w:uiPriority w:val="99"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7422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msonormalbullet2gifbullet2gif">
    <w:name w:val="msonormalbullet2gifbullet2.gif"/>
    <w:basedOn w:val="Normal"/>
    <w:uiPriority w:val="99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C1EF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4C1EF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NoSpacing">
    <w:name w:val="No Spacing"/>
    <w:uiPriority w:val="99"/>
    <w:qFormat/>
    <w:rsid w:val="00320887"/>
    <w:pPr>
      <w:ind w:firstLine="709"/>
      <w:jc w:val="both"/>
    </w:pPr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134DB"/>
    <w:rPr>
      <w:rFonts w:ascii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87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38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223</Words>
  <Characters>1274</Characters>
  <Application>Microsoft Office Outlook</Application>
  <DocSecurity>0</DocSecurity>
  <Lines>0</Lines>
  <Paragraphs>0</Paragraphs>
  <ScaleCrop>false</ScaleCrop>
  <Company>rr-3435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NVKharyutina</cp:lastModifiedBy>
  <cp:revision>3</cp:revision>
  <cp:lastPrinted>2021-04-26T13:06:00Z</cp:lastPrinted>
  <dcterms:created xsi:type="dcterms:W3CDTF">2021-12-03T07:04:00Z</dcterms:created>
  <dcterms:modified xsi:type="dcterms:W3CDTF">2021-12-06T06:32:00Z</dcterms:modified>
</cp:coreProperties>
</file>