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2A" w:rsidRDefault="007A222A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A222A" w:rsidRDefault="007A222A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349A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</w:p>
    <w:p w:rsidR="007A222A" w:rsidRDefault="007A222A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22A" w:rsidRDefault="007A222A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22A" w:rsidRPr="002D4029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2D4029">
        <w:rPr>
          <w:b/>
          <w:bCs/>
          <w:color w:val="000000"/>
          <w:sz w:val="28"/>
          <w:szCs w:val="28"/>
        </w:rPr>
        <w:t>Адрес электронной почты правообладателя как способ</w:t>
      </w:r>
      <w:r>
        <w:rPr>
          <w:b/>
          <w:bCs/>
          <w:color w:val="000000"/>
          <w:sz w:val="28"/>
          <w:szCs w:val="28"/>
        </w:rPr>
        <w:t xml:space="preserve"> оперативной связи с заявителем</w:t>
      </w:r>
    </w:p>
    <w:bookmarkEnd w:id="0"/>
    <w:p w:rsidR="007A222A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A222A" w:rsidRPr="00896990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 xml:space="preserve">Управление Росреестра по Волгоградской области информирует о возможности внесения в сведения Единого государственного реестра недвижимости (ЕГРН) личного адреса электронной почты правообладателя недвижимости для обратной связи с органом регистрации прав. Адрес электронной почты относится к дополнительным сведениям и вносится в ЕГРН по желанию владельца объекта недвижимости. </w:t>
      </w:r>
    </w:p>
    <w:p w:rsidR="007A222A" w:rsidRPr="00896990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Сведения об адресе личной электронной почты могут быть внесены:</w:t>
      </w:r>
    </w:p>
    <w:p w:rsidR="007A222A" w:rsidRPr="00896990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основании заявления об осуществлении любых учетно-регистрационных действий (для регистрации прав при покупке, продаже, оформлении наследственных прав, постановке на кадастровый учет объекта недвижимости, уточнении границ земельного участка и т.д.);</w:t>
      </w:r>
    </w:p>
    <w:p w:rsidR="007A222A" w:rsidRPr="00896990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на основании заявления правообладателя (данное заявление можно представить лично в любой офис МФЦ, либо в электронном виде через официальный сайт Росреестра).</w:t>
      </w:r>
    </w:p>
    <w:p w:rsidR="007A222A" w:rsidRPr="00896990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Наличие в ЕГРН личного адреса электронной почты правообладателя позволит специалистам Управления уведомлять собственника о действиях, производимых в отношении принадлежащего ему недвижимого имущества, в случаях, установленных законом. В том числе:</w:t>
      </w:r>
    </w:p>
    <w:p w:rsidR="007A222A" w:rsidRPr="00896990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приеме документов органом регистрации прав;</w:t>
      </w:r>
    </w:p>
    <w:p w:rsidR="007A222A" w:rsidRPr="00896990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-о внесении в ЕГРН сведений о зонах с особыми условиями использования территории;</w:t>
      </w:r>
    </w:p>
    <w:p w:rsidR="007A222A" w:rsidRPr="00896990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внесении в ЕГРН сведений о публичном сервитуте;</w:t>
      </w:r>
    </w:p>
    <w:p w:rsidR="007A222A" w:rsidRPr="00896990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color w:val="000000"/>
          <w:sz w:val="28"/>
          <w:szCs w:val="28"/>
        </w:rPr>
        <w:t>-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 и т.д.</w:t>
      </w:r>
    </w:p>
    <w:p w:rsidR="007A222A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6990">
        <w:rPr>
          <w:sz w:val="28"/>
          <w:szCs w:val="28"/>
        </w:rPr>
        <w:t xml:space="preserve">Заместитель руководителя </w:t>
      </w:r>
      <w:r w:rsidRPr="00760BB9">
        <w:rPr>
          <w:b/>
          <w:bCs/>
          <w:sz w:val="28"/>
          <w:szCs w:val="28"/>
        </w:rPr>
        <w:t>Татьяна Штыряева</w:t>
      </w:r>
      <w:r w:rsidRPr="00896990">
        <w:rPr>
          <w:sz w:val="28"/>
          <w:szCs w:val="28"/>
        </w:rPr>
        <w:t xml:space="preserve"> отмечает, что </w:t>
      </w:r>
      <w:r w:rsidRPr="00896990">
        <w:rPr>
          <w:color w:val="000000"/>
          <w:sz w:val="28"/>
          <w:szCs w:val="28"/>
        </w:rPr>
        <w:t>указание данных сведений осуществляется исключительно в интересах самого получателя государственной услуги и обеспечивает удобный способ оперативной связи с заявителем.</w:t>
      </w:r>
    </w:p>
    <w:p w:rsidR="007A222A" w:rsidRPr="00054C99" w:rsidRDefault="007A222A" w:rsidP="0094710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22A" w:rsidRPr="005A5B6C" w:rsidRDefault="007A222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A222A" w:rsidRPr="005A5B6C" w:rsidRDefault="007A222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7A222A" w:rsidRPr="005A5B6C" w:rsidRDefault="007A222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7A222A" w:rsidRPr="00A20572" w:rsidRDefault="007A222A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7A222A" w:rsidRPr="007D1040" w:rsidRDefault="007A222A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7A222A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12FF"/>
    <w:rsid w:val="002D4029"/>
    <w:rsid w:val="00311DCF"/>
    <w:rsid w:val="00320887"/>
    <w:rsid w:val="003E342C"/>
    <w:rsid w:val="003F251D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A5B6C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60BB9"/>
    <w:rsid w:val="00776266"/>
    <w:rsid w:val="007A222A"/>
    <w:rsid w:val="007D1040"/>
    <w:rsid w:val="0083088F"/>
    <w:rsid w:val="00850E05"/>
    <w:rsid w:val="00852BA4"/>
    <w:rsid w:val="00893DC8"/>
    <w:rsid w:val="00896990"/>
    <w:rsid w:val="008C557E"/>
    <w:rsid w:val="008C5582"/>
    <w:rsid w:val="008C7019"/>
    <w:rsid w:val="008E43BA"/>
    <w:rsid w:val="008E44C5"/>
    <w:rsid w:val="008F0D28"/>
    <w:rsid w:val="0091795D"/>
    <w:rsid w:val="00933192"/>
    <w:rsid w:val="00947100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9609F"/>
    <w:rsid w:val="00AC310D"/>
    <w:rsid w:val="00AC3DC4"/>
    <w:rsid w:val="00AC5B76"/>
    <w:rsid w:val="00AD7F51"/>
    <w:rsid w:val="00AE0833"/>
    <w:rsid w:val="00B22BD9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D7078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349AD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A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4DB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5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5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297</Words>
  <Characters>1696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NVKharyutina</cp:lastModifiedBy>
  <cp:revision>3</cp:revision>
  <cp:lastPrinted>2021-04-26T13:06:00Z</cp:lastPrinted>
  <dcterms:created xsi:type="dcterms:W3CDTF">2021-12-03T06:57:00Z</dcterms:created>
  <dcterms:modified xsi:type="dcterms:W3CDTF">2021-12-06T06:29:00Z</dcterms:modified>
</cp:coreProperties>
</file>