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A5" w:rsidRDefault="002223A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98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9pt;height:75.75pt;visibility:visible">
            <v:imagedata r:id="rId5" o:title=""/>
          </v:shape>
        </w:pict>
      </w:r>
    </w:p>
    <w:p w:rsidR="002223A5" w:rsidRDefault="002223A5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23A5" w:rsidRDefault="002223A5" w:rsidP="008F4B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Статистика Управления Росреестра по Волгоградской областиза период </w:t>
      </w:r>
      <w:r w:rsidRPr="00E61C97">
        <w:rPr>
          <w:b/>
          <w:bCs/>
          <w:color w:val="000000"/>
          <w:sz w:val="28"/>
          <w:szCs w:val="28"/>
        </w:rPr>
        <w:t>с 09.01 по 15.01.2023</w:t>
      </w:r>
    </w:p>
    <w:bookmarkEnd w:id="0"/>
    <w:p w:rsidR="002223A5" w:rsidRPr="00CA18B1" w:rsidRDefault="002223A5" w:rsidP="008F4B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2223A5" w:rsidRPr="00E61C97" w:rsidRDefault="002223A5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за период </w:t>
      </w:r>
      <w:r w:rsidRPr="00E61C97">
        <w:rPr>
          <w:rFonts w:ascii="Times New Roman" w:hAnsi="Times New Roman" w:cs="Times New Roman"/>
          <w:sz w:val="28"/>
          <w:szCs w:val="28"/>
        </w:rPr>
        <w:t>с 09.01 по 15.01.2023:</w:t>
      </w:r>
    </w:p>
    <w:p w:rsidR="002223A5" w:rsidRPr="00E61C97" w:rsidRDefault="002223A5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136, из них в электронном виде - 124, что составляет 91,2 % от общего количества заявлений;</w:t>
      </w:r>
    </w:p>
    <w:p w:rsidR="002223A5" w:rsidRDefault="002223A5" w:rsidP="00E61C97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1C97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 при взаимодействии с кредитными организациями – 270, из них в электронном виде - 230, что составляет 85,1 % от общего количества заявлений.</w:t>
      </w:r>
    </w:p>
    <w:p w:rsidR="002223A5" w:rsidRDefault="002223A5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A5" w:rsidRDefault="002223A5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A5" w:rsidRPr="005A5B6C" w:rsidRDefault="002223A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223A5" w:rsidRPr="005A5B6C" w:rsidRDefault="002223A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2223A5" w:rsidRPr="005A5B6C" w:rsidRDefault="002223A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2223A5" w:rsidRPr="00A20572" w:rsidRDefault="002223A5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2223A5" w:rsidRPr="00C30038" w:rsidRDefault="002223A5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2223A5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23A5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5B6C"/>
    <w:rsid w:val="005A7EC0"/>
    <w:rsid w:val="005B5A00"/>
    <w:rsid w:val="005E59E4"/>
    <w:rsid w:val="005F2090"/>
    <w:rsid w:val="00610379"/>
    <w:rsid w:val="0062407E"/>
    <w:rsid w:val="0062548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21BB1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B7984"/>
    <w:rsid w:val="009D1703"/>
    <w:rsid w:val="00A00521"/>
    <w:rsid w:val="00A147D9"/>
    <w:rsid w:val="00A15948"/>
    <w:rsid w:val="00A2025B"/>
    <w:rsid w:val="00A20572"/>
    <w:rsid w:val="00A36083"/>
    <w:rsid w:val="00A42FC1"/>
    <w:rsid w:val="00A43B8A"/>
    <w:rsid w:val="00A6364E"/>
    <w:rsid w:val="00A83876"/>
    <w:rsid w:val="00A8567D"/>
    <w:rsid w:val="00A9609F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31FDB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64457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A15948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F2090"/>
    <w:pPr>
      <w:ind w:left="720"/>
    </w:pPr>
  </w:style>
  <w:style w:type="paragraph" w:styleId="NormalWeb">
    <w:name w:val="Normal (Web)"/>
    <w:basedOn w:val="Normal"/>
    <w:uiPriority w:val="99"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</Words>
  <Characters>703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SAV35</cp:lastModifiedBy>
  <cp:revision>2</cp:revision>
  <cp:lastPrinted>2022-05-30T07:41:00Z</cp:lastPrinted>
  <dcterms:created xsi:type="dcterms:W3CDTF">2023-01-23T09:28:00Z</dcterms:created>
  <dcterms:modified xsi:type="dcterms:W3CDTF">2023-01-23T09:28:00Z</dcterms:modified>
</cp:coreProperties>
</file>