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79" w:rsidRPr="00FC1D1D" w:rsidRDefault="005C3F79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5C3F79" w:rsidRDefault="005C3F79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5C3F79" w:rsidRPr="00E46576" w:rsidRDefault="005C3F79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5C3F79" w:rsidRPr="00FA2CE7">
        <w:trPr>
          <w:trHeight w:val="138"/>
        </w:trPr>
        <w:tc>
          <w:tcPr>
            <w:tcW w:w="9923" w:type="dxa"/>
            <w:gridSpan w:val="2"/>
          </w:tcPr>
          <w:p w:rsidR="005C3F79" w:rsidRDefault="005C3F79" w:rsidP="00513E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 октября202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C3F79" w:rsidRPr="00FA2CE7">
        <w:trPr>
          <w:trHeight w:val="2106"/>
        </w:trPr>
        <w:tc>
          <w:tcPr>
            <w:tcW w:w="1701" w:type="dxa"/>
          </w:tcPr>
          <w:p w:rsidR="005C3F79" w:rsidRPr="00A33C13" w:rsidRDefault="005C3F79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5C3F79" w:rsidRDefault="005C3F79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C3F79" w:rsidRPr="00E46576" w:rsidRDefault="005C3F79" w:rsidP="001957E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8E59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5C3F79" w:rsidRPr="00FA2CE7" w:rsidRDefault="005C3F79" w:rsidP="0019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A2C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A2C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8(84476)3-34-99</w:t>
            </w:r>
          </w:p>
          <w:p w:rsidR="005C3F79" w:rsidRDefault="005C3F79" w:rsidP="001957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FA2C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5C3F79" w:rsidRPr="00FA2CE7">
        <w:trPr>
          <w:trHeight w:val="70"/>
        </w:trPr>
        <w:tc>
          <w:tcPr>
            <w:tcW w:w="9923" w:type="dxa"/>
            <w:gridSpan w:val="2"/>
          </w:tcPr>
          <w:p w:rsidR="005C3F79" w:rsidRDefault="005C3F79" w:rsidP="00513E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27 октября202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C3F79" w:rsidRPr="00FA2CE7">
        <w:trPr>
          <w:trHeight w:val="1928"/>
        </w:trPr>
        <w:tc>
          <w:tcPr>
            <w:tcW w:w="1701" w:type="dxa"/>
          </w:tcPr>
          <w:p w:rsidR="005C3F79" w:rsidRDefault="005C3F79" w:rsidP="001957E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8222" w:type="dxa"/>
          </w:tcPr>
          <w:p w:rsidR="005C3F79" w:rsidRPr="00E46576" w:rsidRDefault="005C3F79" w:rsidP="007874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Электронные услуги Росреестра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5C3F79" w:rsidRPr="00FA2CE7" w:rsidRDefault="005C3F79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A2C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A2C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8(8443)31-87-52</w:t>
            </w:r>
          </w:p>
          <w:p w:rsidR="005C3F79" w:rsidRDefault="005C3F79" w:rsidP="000A5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FA2C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Волжскому, Ленинскому и Среднеахтубинскому районам</w:t>
            </w:r>
          </w:p>
        </w:tc>
      </w:tr>
    </w:tbl>
    <w:p w:rsidR="005C3F79" w:rsidRPr="006110A3" w:rsidRDefault="005C3F79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5C3F79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A58D6"/>
    <w:rsid w:val="000B0A63"/>
    <w:rsid w:val="000B340B"/>
    <w:rsid w:val="000D7CB9"/>
    <w:rsid w:val="001162EE"/>
    <w:rsid w:val="00130392"/>
    <w:rsid w:val="001659CA"/>
    <w:rsid w:val="001957E2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3E36"/>
    <w:rsid w:val="00517097"/>
    <w:rsid w:val="00532D30"/>
    <w:rsid w:val="005619E8"/>
    <w:rsid w:val="005854D7"/>
    <w:rsid w:val="00595FC3"/>
    <w:rsid w:val="005C3F79"/>
    <w:rsid w:val="005D3B17"/>
    <w:rsid w:val="005F0B1D"/>
    <w:rsid w:val="005F2EA6"/>
    <w:rsid w:val="00602F18"/>
    <w:rsid w:val="006110A3"/>
    <w:rsid w:val="0061688B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915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82371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2F0"/>
    <w:rsid w:val="00E52869"/>
    <w:rsid w:val="00E5390A"/>
    <w:rsid w:val="00E61084"/>
    <w:rsid w:val="00E80B0D"/>
    <w:rsid w:val="00E87992"/>
    <w:rsid w:val="00E927D8"/>
    <w:rsid w:val="00EF6F22"/>
    <w:rsid w:val="00F0166A"/>
    <w:rsid w:val="00F37DBF"/>
    <w:rsid w:val="00F47019"/>
    <w:rsid w:val="00F63A7F"/>
    <w:rsid w:val="00F8205E"/>
    <w:rsid w:val="00FA2CE7"/>
    <w:rsid w:val="00FB621B"/>
    <w:rsid w:val="00FB7909"/>
    <w:rsid w:val="00FC1D1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</Words>
  <Characters>401</Characters>
  <Application>Microsoft Office Outlook</Application>
  <DocSecurity>0</DocSecurity>
  <Lines>0</Lines>
  <Paragraphs>0</Paragraphs>
  <ScaleCrop>false</ScaleCrop>
  <Company>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«ГОРЯЧИХ ЛИНИЙ»</dc:title>
  <dc:subject/>
  <dc:creator>NZM</dc:creator>
  <cp:keywords/>
  <dc:description/>
  <cp:lastModifiedBy>abakumova.i</cp:lastModifiedBy>
  <cp:revision>2</cp:revision>
  <dcterms:created xsi:type="dcterms:W3CDTF">2022-10-17T08:47:00Z</dcterms:created>
  <dcterms:modified xsi:type="dcterms:W3CDTF">2022-10-17T08:47:00Z</dcterms:modified>
</cp:coreProperties>
</file>