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E" w:rsidRPr="00FC1D1D" w:rsidRDefault="007A4D4E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7A4D4E" w:rsidRDefault="007A4D4E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7A4D4E" w:rsidRPr="00E46576" w:rsidRDefault="007A4D4E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A4D4E" w:rsidRPr="008E1AF5">
        <w:trPr>
          <w:trHeight w:val="85"/>
        </w:trPr>
        <w:tc>
          <w:tcPr>
            <w:tcW w:w="9923" w:type="dxa"/>
            <w:gridSpan w:val="2"/>
          </w:tcPr>
          <w:p w:rsidR="007A4D4E" w:rsidRDefault="007A4D4E" w:rsidP="007949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сентября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A4D4E" w:rsidRPr="008E1AF5">
        <w:trPr>
          <w:trHeight w:val="1571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A4D4E" w:rsidRDefault="007A4D4E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E46576" w:rsidRDefault="007A4D4E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Регистрация снятия арестов на основании решений арбитражного суда о признании должника банкротом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8(8442)62-29-13 </w:t>
            </w:r>
          </w:p>
          <w:p w:rsidR="007A4D4E" w:rsidRDefault="007A4D4E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8E1AF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A4D4E" w:rsidRPr="008E1AF5">
        <w:trPr>
          <w:trHeight w:val="1647"/>
        </w:trPr>
        <w:tc>
          <w:tcPr>
            <w:tcW w:w="1701" w:type="dxa"/>
          </w:tcPr>
          <w:p w:rsidR="007A4D4E" w:rsidRPr="00A33C13" w:rsidRDefault="007A4D4E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A4D4E" w:rsidRDefault="007A4D4E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E46576" w:rsidRDefault="007A4D4E" w:rsidP="008D5C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8(8442)93-20-09 доб.341</w:t>
            </w:r>
          </w:p>
          <w:p w:rsidR="007A4D4E" w:rsidRDefault="007A4D4E" w:rsidP="008D5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8E1AF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A4D4E" w:rsidRPr="008E1AF5">
        <w:trPr>
          <w:trHeight w:val="70"/>
        </w:trPr>
        <w:tc>
          <w:tcPr>
            <w:tcW w:w="9923" w:type="dxa"/>
            <w:gridSpan w:val="2"/>
          </w:tcPr>
          <w:p w:rsidR="007A4D4E" w:rsidRDefault="007A4D4E" w:rsidP="008D5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сентября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10.30-11.30</w:t>
            </w:r>
          </w:p>
          <w:p w:rsidR="007A4D4E" w:rsidRDefault="007A4D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E46576" w:rsidRDefault="007A4D4E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8(84465)2-48-15</w:t>
            </w:r>
          </w:p>
          <w:p w:rsidR="007A4D4E" w:rsidRDefault="007A4D4E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8E1AF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A4D4E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1162E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1AF5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Кадастровая стоимость объекта недвижимости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8(84476)3-34-99</w:t>
            </w:r>
          </w:p>
          <w:p w:rsidR="007A4D4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B94739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A4D4E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1162E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1AF5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Что такое профилактический визит?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8(84457)4-54-00</w:t>
            </w:r>
          </w:p>
          <w:p w:rsidR="007A4D4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B94739">
              <w:rPr>
                <w:rFonts w:ascii="Arial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A4D4E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1162E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1AF5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Контроль и надзор в сфере саморегулируемых организаций и арбитражных управляющих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8(8442)97-59-74</w:t>
            </w:r>
          </w:p>
          <w:p w:rsidR="007A4D4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B94739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A4D4E" w:rsidRPr="008E1AF5">
        <w:trPr>
          <w:trHeight w:val="526"/>
        </w:trPr>
        <w:tc>
          <w:tcPr>
            <w:tcW w:w="9923" w:type="dxa"/>
            <w:gridSpan w:val="2"/>
          </w:tcPr>
          <w:p w:rsidR="007A4D4E" w:rsidRDefault="007A4D4E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сентября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A4D4E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1162E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1AF5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 порядке личного приема руководством Управления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8(8442)94-82-91</w:t>
            </w:r>
          </w:p>
          <w:p w:rsidR="007A4D4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B94739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7A4D4E" w:rsidRPr="008E1AF5">
        <w:trPr>
          <w:trHeight w:val="1423"/>
        </w:trPr>
        <w:tc>
          <w:tcPr>
            <w:tcW w:w="1701" w:type="dxa"/>
          </w:tcPr>
          <w:p w:rsidR="007A4D4E" w:rsidRPr="00A33C13" w:rsidRDefault="007A4D4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A4D4E" w:rsidRDefault="007A4D4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A4D4E" w:rsidRPr="001162E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1AF5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Государственный кадастровый учет и государственная регистрация прав</w:t>
            </w:r>
            <w:bookmarkStart w:id="0" w:name="_GoBack"/>
            <w:bookmarkEnd w:id="0"/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A4D4E" w:rsidRPr="008E1AF5" w:rsidRDefault="007A4D4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E1A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8(84493)4-42-43</w:t>
            </w:r>
          </w:p>
          <w:p w:rsidR="007A4D4E" w:rsidRDefault="007A4D4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B94739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7A4D4E" w:rsidRPr="006110A3" w:rsidRDefault="007A4D4E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7A4D4E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023FE"/>
    <w:rsid w:val="0042396D"/>
    <w:rsid w:val="0044741A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C6A44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A4D4E"/>
    <w:rsid w:val="007B497D"/>
    <w:rsid w:val="007D36D1"/>
    <w:rsid w:val="00805B29"/>
    <w:rsid w:val="0088201D"/>
    <w:rsid w:val="00887AA6"/>
    <w:rsid w:val="008D5C80"/>
    <w:rsid w:val="008D7648"/>
    <w:rsid w:val="008E1AF5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251</Words>
  <Characters>1435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4</cp:revision>
  <dcterms:created xsi:type="dcterms:W3CDTF">2022-09-09T06:54:00Z</dcterms:created>
  <dcterms:modified xsi:type="dcterms:W3CDTF">2022-09-09T12:22:00Z</dcterms:modified>
</cp:coreProperties>
</file>