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F6A" w:rsidRPr="00FC1D1D" w:rsidRDefault="005D5F6A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Pr="00FC1D1D"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  <w:t>Х Л</w:t>
      </w:r>
      <w:r w:rsidRPr="00FC1D1D"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  <w:t>Й»</w:t>
      </w:r>
    </w:p>
    <w:p w:rsidR="005D5F6A" w:rsidRDefault="005D5F6A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</w:pPr>
      <w:r w:rsidRPr="00FC1D1D"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</w:p>
    <w:p w:rsidR="005D5F6A" w:rsidRPr="00E46576" w:rsidRDefault="005D5F6A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1"/>
        <w:gridCol w:w="8222"/>
      </w:tblGrid>
      <w:tr w:rsidR="005D5F6A" w:rsidRPr="009C5675">
        <w:trPr>
          <w:trHeight w:val="85"/>
        </w:trPr>
        <w:tc>
          <w:tcPr>
            <w:tcW w:w="9923" w:type="dxa"/>
            <w:gridSpan w:val="2"/>
          </w:tcPr>
          <w:p w:rsidR="005D5F6A" w:rsidRDefault="005D5F6A" w:rsidP="00D91F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5июля202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5D5F6A" w:rsidRPr="009C5675">
        <w:trPr>
          <w:trHeight w:val="1571"/>
        </w:trPr>
        <w:tc>
          <w:tcPr>
            <w:tcW w:w="1701" w:type="dxa"/>
          </w:tcPr>
          <w:p w:rsidR="005D5F6A" w:rsidRPr="00A33C13" w:rsidRDefault="005D5F6A" w:rsidP="007B497D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10.00-12.00</w:t>
            </w:r>
          </w:p>
          <w:p w:rsidR="005D5F6A" w:rsidRDefault="005D5F6A" w:rsidP="005F2EA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5D5F6A" w:rsidRPr="00E46576" w:rsidRDefault="005D5F6A" w:rsidP="008F144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«</w:t>
            </w:r>
            <w:r w:rsidRPr="00D91FD8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Реализация Закона о гаражной амнистии</w:t>
            </w:r>
            <w:r w:rsidRPr="004C6648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»</w:t>
            </w:r>
          </w:p>
          <w:p w:rsidR="005D5F6A" w:rsidRPr="009C5675" w:rsidRDefault="005D5F6A" w:rsidP="00517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9C567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9C567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8(84495)3-12-89, </w:t>
            </w:r>
          </w:p>
          <w:p w:rsidR="005D5F6A" w:rsidRPr="009C5675" w:rsidRDefault="005D5F6A" w:rsidP="00517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9C567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8(84494)-6-49-53, </w:t>
            </w:r>
          </w:p>
          <w:p w:rsidR="005D5F6A" w:rsidRPr="009C5675" w:rsidRDefault="005D5F6A" w:rsidP="00517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9C567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8(84494)-6-49-40</w:t>
            </w:r>
          </w:p>
          <w:p w:rsidR="005D5F6A" w:rsidRDefault="005D5F6A" w:rsidP="005170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hAnsi="Arial" w:cs="Arial"/>
                <w:color w:val="000000"/>
                <w:sz w:val="28"/>
                <w:szCs w:val="28"/>
              </w:rPr>
              <w:t xml:space="preserve">«горячую» линию проводят </w:t>
            </w:r>
            <w:r w:rsidRPr="009C5675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специалисты межмуниципального отдела по Быковскому и Николаевскому районам</w:t>
            </w:r>
          </w:p>
        </w:tc>
        <w:bookmarkStart w:id="0" w:name="_GoBack"/>
        <w:bookmarkEnd w:id="0"/>
      </w:tr>
      <w:tr w:rsidR="005D5F6A" w:rsidRPr="009C5675">
        <w:trPr>
          <w:trHeight w:val="70"/>
        </w:trPr>
        <w:tc>
          <w:tcPr>
            <w:tcW w:w="9923" w:type="dxa"/>
            <w:gridSpan w:val="2"/>
          </w:tcPr>
          <w:p w:rsidR="005D5F6A" w:rsidRDefault="005D5F6A" w:rsidP="005D3B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7 июля 202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5D5F6A" w:rsidRPr="009C5675">
        <w:trPr>
          <w:trHeight w:val="2064"/>
        </w:trPr>
        <w:tc>
          <w:tcPr>
            <w:tcW w:w="1701" w:type="dxa"/>
          </w:tcPr>
          <w:p w:rsidR="005D5F6A" w:rsidRPr="00A33C13" w:rsidRDefault="005D5F6A" w:rsidP="00A94E2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10.00-12.00</w:t>
            </w:r>
          </w:p>
          <w:p w:rsidR="005D5F6A" w:rsidRDefault="005D5F6A" w:rsidP="0078744E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5D5F6A" w:rsidRPr="00E46576" w:rsidRDefault="005D5F6A" w:rsidP="0078744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«</w:t>
            </w:r>
            <w:r w:rsidRPr="00D91FD8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Реализация Закона о гаражной амнистии</w:t>
            </w:r>
            <w:r w:rsidRPr="004C6648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»</w:t>
            </w:r>
          </w:p>
          <w:p w:rsidR="005D5F6A" w:rsidRPr="009C5675" w:rsidRDefault="005D5F6A" w:rsidP="00787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9C567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9C567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8(84458)3-54-53</w:t>
            </w:r>
          </w:p>
          <w:p w:rsidR="005D5F6A" w:rsidRDefault="005D5F6A" w:rsidP="007874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hAnsi="Arial" w:cs="Arial"/>
                <w:color w:val="000000"/>
                <w:sz w:val="28"/>
                <w:szCs w:val="28"/>
              </w:rPr>
              <w:t xml:space="preserve">«горячую» линию проводят </w:t>
            </w:r>
            <w:r w:rsidRPr="009C5675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специалисты Дубовского отдела</w:t>
            </w:r>
          </w:p>
        </w:tc>
      </w:tr>
    </w:tbl>
    <w:p w:rsidR="005D5F6A" w:rsidRPr="006110A3" w:rsidRDefault="005D5F6A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sectPr w:rsidR="005D5F6A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1D1D"/>
    <w:rsid w:val="00027AAA"/>
    <w:rsid w:val="000373F5"/>
    <w:rsid w:val="0004161B"/>
    <w:rsid w:val="00052177"/>
    <w:rsid w:val="000760CB"/>
    <w:rsid w:val="00085038"/>
    <w:rsid w:val="000954FC"/>
    <w:rsid w:val="000B0A63"/>
    <w:rsid w:val="000B340B"/>
    <w:rsid w:val="00130392"/>
    <w:rsid w:val="001659CA"/>
    <w:rsid w:val="001C6DCB"/>
    <w:rsid w:val="001E65CC"/>
    <w:rsid w:val="00205EBC"/>
    <w:rsid w:val="0021259B"/>
    <w:rsid w:val="00271162"/>
    <w:rsid w:val="002B6A73"/>
    <w:rsid w:val="002F73AC"/>
    <w:rsid w:val="00370A02"/>
    <w:rsid w:val="0037178C"/>
    <w:rsid w:val="00390854"/>
    <w:rsid w:val="0042396D"/>
    <w:rsid w:val="00466D8F"/>
    <w:rsid w:val="00470EDC"/>
    <w:rsid w:val="0049500F"/>
    <w:rsid w:val="004A5A64"/>
    <w:rsid w:val="004A7927"/>
    <w:rsid w:val="004C0C64"/>
    <w:rsid w:val="004C6648"/>
    <w:rsid w:val="004C73E0"/>
    <w:rsid w:val="004E360A"/>
    <w:rsid w:val="005033B0"/>
    <w:rsid w:val="00517097"/>
    <w:rsid w:val="00532D30"/>
    <w:rsid w:val="005854D7"/>
    <w:rsid w:val="00595FC3"/>
    <w:rsid w:val="005D3B17"/>
    <w:rsid w:val="005D5F6A"/>
    <w:rsid w:val="005F0B1D"/>
    <w:rsid w:val="005F2EA6"/>
    <w:rsid w:val="006110A3"/>
    <w:rsid w:val="00683319"/>
    <w:rsid w:val="0068615F"/>
    <w:rsid w:val="006D09BC"/>
    <w:rsid w:val="006F1036"/>
    <w:rsid w:val="00700FD7"/>
    <w:rsid w:val="007507A4"/>
    <w:rsid w:val="00751578"/>
    <w:rsid w:val="0075752F"/>
    <w:rsid w:val="00764B99"/>
    <w:rsid w:val="0078744E"/>
    <w:rsid w:val="00793EE6"/>
    <w:rsid w:val="007B497D"/>
    <w:rsid w:val="007D36D1"/>
    <w:rsid w:val="00805B29"/>
    <w:rsid w:val="0088201D"/>
    <w:rsid w:val="00887AA6"/>
    <w:rsid w:val="008D7648"/>
    <w:rsid w:val="008F144D"/>
    <w:rsid w:val="008F62D0"/>
    <w:rsid w:val="00920D36"/>
    <w:rsid w:val="009B02BF"/>
    <w:rsid w:val="009C5675"/>
    <w:rsid w:val="009F3E02"/>
    <w:rsid w:val="00A077DA"/>
    <w:rsid w:val="00A26EE0"/>
    <w:rsid w:val="00A33C13"/>
    <w:rsid w:val="00A820FC"/>
    <w:rsid w:val="00A94E29"/>
    <w:rsid w:val="00AB2D55"/>
    <w:rsid w:val="00AB4AF5"/>
    <w:rsid w:val="00AC1EF1"/>
    <w:rsid w:val="00AD5FE4"/>
    <w:rsid w:val="00B12C8D"/>
    <w:rsid w:val="00B2027C"/>
    <w:rsid w:val="00B26093"/>
    <w:rsid w:val="00B34EEE"/>
    <w:rsid w:val="00B40FE6"/>
    <w:rsid w:val="00B835F6"/>
    <w:rsid w:val="00BC4B21"/>
    <w:rsid w:val="00BE4703"/>
    <w:rsid w:val="00C05036"/>
    <w:rsid w:val="00C20C99"/>
    <w:rsid w:val="00C502AB"/>
    <w:rsid w:val="00C60A4E"/>
    <w:rsid w:val="00C61C2F"/>
    <w:rsid w:val="00CB3963"/>
    <w:rsid w:val="00D04EBD"/>
    <w:rsid w:val="00D266A8"/>
    <w:rsid w:val="00D415BE"/>
    <w:rsid w:val="00D77B67"/>
    <w:rsid w:val="00D85759"/>
    <w:rsid w:val="00D91FD8"/>
    <w:rsid w:val="00DF4665"/>
    <w:rsid w:val="00E32DE3"/>
    <w:rsid w:val="00E46576"/>
    <w:rsid w:val="00E4765C"/>
    <w:rsid w:val="00E52869"/>
    <w:rsid w:val="00E5390A"/>
    <w:rsid w:val="00E61084"/>
    <w:rsid w:val="00E80B0D"/>
    <w:rsid w:val="00E87992"/>
    <w:rsid w:val="00F0166A"/>
    <w:rsid w:val="00F35762"/>
    <w:rsid w:val="00F37DBF"/>
    <w:rsid w:val="00F47019"/>
    <w:rsid w:val="00F63A7F"/>
    <w:rsid w:val="00F8205E"/>
    <w:rsid w:val="00FB621B"/>
    <w:rsid w:val="00FB7909"/>
    <w:rsid w:val="00FC1D1D"/>
    <w:rsid w:val="00FD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AA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67</Words>
  <Characters>385</Characters>
  <Application>Microsoft Office Outlook</Application>
  <DocSecurity>0</DocSecurity>
  <Lines>0</Lines>
  <Paragraphs>0</Paragraphs>
  <ScaleCrop>false</ScaleCrop>
  <Company>rr-3435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NVKharyutina</cp:lastModifiedBy>
  <cp:revision>3</cp:revision>
  <dcterms:created xsi:type="dcterms:W3CDTF">2022-06-29T14:24:00Z</dcterms:created>
  <dcterms:modified xsi:type="dcterms:W3CDTF">2022-07-04T06:04:00Z</dcterms:modified>
</cp:coreProperties>
</file>