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34" w:rsidRDefault="00DB0134" w:rsidP="007072F1">
      <w:pPr>
        <w:jc w:val="both"/>
        <w:rPr>
          <w:sz w:val="28"/>
          <w:szCs w:val="28"/>
        </w:rPr>
      </w:pPr>
    </w:p>
    <w:p w:rsidR="00DB0134" w:rsidRDefault="00DB0134" w:rsidP="007072F1">
      <w:pPr>
        <w:autoSpaceDE w:val="0"/>
        <w:autoSpaceDN w:val="0"/>
        <w:adjustRightInd w:val="0"/>
      </w:pPr>
      <w:r w:rsidRPr="00127E18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0pt;height:99.75pt;visibility:visible">
            <v:imagedata r:id="rId5" o:title=""/>
          </v:shape>
        </w:pict>
      </w:r>
    </w:p>
    <w:p w:rsidR="00DB0134" w:rsidRDefault="00DB0134" w:rsidP="00AE3296">
      <w:pPr>
        <w:ind w:firstLine="540"/>
        <w:jc w:val="both"/>
        <w:rPr>
          <w:sz w:val="28"/>
          <w:szCs w:val="28"/>
        </w:rPr>
      </w:pPr>
    </w:p>
    <w:p w:rsidR="00DB0134" w:rsidRPr="00AE3296" w:rsidRDefault="00DB0134" w:rsidP="00AE3296">
      <w:pPr>
        <w:ind w:firstLine="540"/>
        <w:jc w:val="both"/>
        <w:rPr>
          <w:sz w:val="28"/>
          <w:szCs w:val="28"/>
        </w:rPr>
      </w:pPr>
      <w:r w:rsidRPr="001545BC">
        <w:rPr>
          <w:sz w:val="28"/>
          <w:szCs w:val="28"/>
        </w:rPr>
        <w:t>Вопрос:</w:t>
      </w:r>
      <w:r>
        <w:rPr>
          <w:sz w:val="28"/>
          <w:szCs w:val="28"/>
        </w:rPr>
        <w:t>В</w:t>
      </w:r>
      <w:r w:rsidRPr="002F7D79">
        <w:rPr>
          <w:sz w:val="28"/>
          <w:szCs w:val="28"/>
        </w:rPr>
        <w:t xml:space="preserve"> какой срок осуществляется ипот</w:t>
      </w:r>
      <w:r>
        <w:rPr>
          <w:sz w:val="28"/>
          <w:szCs w:val="28"/>
        </w:rPr>
        <w:t>е</w:t>
      </w:r>
      <w:r w:rsidRPr="002F7D79">
        <w:rPr>
          <w:sz w:val="28"/>
          <w:szCs w:val="28"/>
        </w:rPr>
        <w:t>ка?</w:t>
      </w:r>
    </w:p>
    <w:p w:rsidR="00DB0134" w:rsidRPr="002F7D79" w:rsidRDefault="00DB0134" w:rsidP="002F7D79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1545BC">
        <w:rPr>
          <w:sz w:val="28"/>
          <w:szCs w:val="28"/>
        </w:rPr>
        <w:t>Ответ:</w:t>
      </w:r>
      <w:r w:rsidRPr="002F7D79">
        <w:rPr>
          <w:rFonts w:eastAsia="Times New Roman"/>
          <w:kern w:val="0"/>
          <w:sz w:val="28"/>
          <w:szCs w:val="28"/>
          <w:lang w:eastAsia="en-US"/>
        </w:rPr>
        <w:t>Ипотека жилого помещения регистрируется в следующие сроки (</w:t>
      </w:r>
      <w:hyperlink r:id="rId6" w:history="1">
        <w:r w:rsidRPr="002F7D79">
          <w:rPr>
            <w:rFonts w:eastAsia="Times New Roman"/>
            <w:color w:val="0000FF"/>
            <w:kern w:val="0"/>
            <w:sz w:val="28"/>
            <w:szCs w:val="28"/>
            <w:lang w:eastAsia="en-US"/>
          </w:rPr>
          <w:t>п. 11 ч. 1 ст. 16</w:t>
        </w:r>
      </w:hyperlink>
      <w:r w:rsidRPr="002F7D79">
        <w:rPr>
          <w:rFonts w:eastAsia="Times New Roman"/>
          <w:kern w:val="0"/>
          <w:sz w:val="28"/>
          <w:szCs w:val="28"/>
          <w:lang w:eastAsia="en-US"/>
        </w:rPr>
        <w:t xml:space="preserve"> Закона о </w:t>
      </w:r>
      <w:r>
        <w:rPr>
          <w:rFonts w:eastAsia="Times New Roman"/>
          <w:kern w:val="0"/>
          <w:sz w:val="28"/>
          <w:szCs w:val="28"/>
          <w:lang w:eastAsia="en-US"/>
        </w:rPr>
        <w:t>регистр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  <w:lang w:eastAsia="en-US"/>
        </w:rPr>
        <w:t>ации</w:t>
      </w:r>
      <w:r w:rsidRPr="002F7D79">
        <w:rPr>
          <w:rFonts w:eastAsia="Times New Roman"/>
          <w:kern w:val="0"/>
          <w:sz w:val="28"/>
          <w:szCs w:val="28"/>
          <w:lang w:eastAsia="en-US"/>
        </w:rPr>
        <w:t xml:space="preserve"> недвижимости):</w:t>
      </w:r>
    </w:p>
    <w:p w:rsidR="00DB0134" w:rsidRPr="002F7D79" w:rsidRDefault="00DB0134" w:rsidP="002F7D79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2F7D79">
        <w:rPr>
          <w:rFonts w:eastAsia="Times New Roman"/>
          <w:kern w:val="0"/>
          <w:sz w:val="28"/>
          <w:szCs w:val="28"/>
          <w:lang w:eastAsia="en-US"/>
        </w:rPr>
        <w:t>пять рабочих дней, если документы поданы в офисы и приемные Росреестра или кадастровой палаты;</w:t>
      </w:r>
    </w:p>
    <w:p w:rsidR="00DB0134" w:rsidRPr="002F7D79" w:rsidRDefault="00DB0134" w:rsidP="002F7D79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2F7D79">
        <w:rPr>
          <w:rFonts w:eastAsia="Times New Roman"/>
          <w:kern w:val="0"/>
          <w:sz w:val="28"/>
          <w:szCs w:val="28"/>
          <w:lang w:eastAsia="en-US"/>
        </w:rPr>
        <w:t>семь рабочих дней, если документы поданы в МФЦ.</w:t>
      </w:r>
    </w:p>
    <w:p w:rsidR="00DB0134" w:rsidRPr="002F7D79" w:rsidRDefault="00DB0134" w:rsidP="002F7D79">
      <w:pPr>
        <w:widowControl/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2F7D79">
        <w:rPr>
          <w:rFonts w:eastAsia="Times New Roman"/>
          <w:kern w:val="0"/>
          <w:sz w:val="28"/>
          <w:szCs w:val="28"/>
          <w:lang w:eastAsia="en-US"/>
        </w:rPr>
        <w:t>Если договор удостоверен нотариально, то срок регистрация – 3 дня.</w:t>
      </w:r>
    </w:p>
    <w:p w:rsidR="00DB0134" w:rsidRPr="00764817" w:rsidRDefault="00DB0134" w:rsidP="00D62D5E">
      <w:pPr>
        <w:ind w:firstLine="540"/>
        <w:jc w:val="both"/>
        <w:rPr>
          <w:sz w:val="28"/>
          <w:szCs w:val="28"/>
        </w:rPr>
      </w:pPr>
    </w:p>
    <w:p w:rsidR="00DB0134" w:rsidRDefault="00DB0134"/>
    <w:sectPr w:rsidR="00DB0134" w:rsidSect="00AA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>
    <w:nsid w:val="2C8F335F"/>
    <w:multiLevelType w:val="hybridMultilevel"/>
    <w:tmpl w:val="A1247832"/>
    <w:lvl w:ilvl="0" w:tplc="10500FD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96"/>
    <w:rsid w:val="00127E18"/>
    <w:rsid w:val="001545BC"/>
    <w:rsid w:val="002F7D79"/>
    <w:rsid w:val="003F6D3D"/>
    <w:rsid w:val="007072F1"/>
    <w:rsid w:val="00764817"/>
    <w:rsid w:val="008C45D8"/>
    <w:rsid w:val="00AA31AD"/>
    <w:rsid w:val="00AE3296"/>
    <w:rsid w:val="00D62D5E"/>
    <w:rsid w:val="00DB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96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48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01D07E3EA664D9DD51E4C1FFC4D5360EC3EA5E76799F55B2F4D4E2C59FC1F1C36A9EEA5883E8732D19A953009CF23EF43F4A52A1FADA7dFW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461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А.В.</dc:creator>
  <cp:keywords/>
  <dc:description/>
  <cp:lastModifiedBy>NVKharyutina</cp:lastModifiedBy>
  <cp:revision>3</cp:revision>
  <dcterms:created xsi:type="dcterms:W3CDTF">2021-09-20T07:27:00Z</dcterms:created>
  <dcterms:modified xsi:type="dcterms:W3CDTF">2021-09-24T06:20:00Z</dcterms:modified>
</cp:coreProperties>
</file>