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A" w:rsidRDefault="0097400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5.75pt">
            <v:imagedata r:id="rId5" o:title=""/>
          </v:shape>
        </w:pict>
      </w:r>
    </w:p>
    <w:p w:rsidR="0097400A" w:rsidRDefault="0097400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00A" w:rsidRPr="00D36A6E" w:rsidRDefault="0097400A" w:rsidP="00696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Волгоградский Росреестр перевел в электронный вид более 2.5 млн архивных документов</w:t>
      </w:r>
    </w:p>
    <w:p w:rsidR="0097400A" w:rsidRPr="005324B9" w:rsidRDefault="0097400A" w:rsidP="008209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7400A" w:rsidRDefault="0097400A" w:rsidP="00283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настоящий момент в электронный видпереведено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246 630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единиц землеустроительной документации, хранящейся в государственном фонде данных полученных в результате проведения землеустройства (ГФДЗ),что составляет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87,</w:t>
      </w:r>
      <w:r w:rsidRPr="00761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03%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документов, подлежащих сканированию (283 371).</w:t>
      </w:r>
    </w:p>
    <w:p w:rsidR="0097400A" w:rsidRDefault="0097400A" w:rsidP="0082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00A" w:rsidRDefault="0097400A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на хранение за 15 лет деятельности принято 5,419 млн. реестровых дел,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данный момент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электронный вид переведено </w:t>
      </w:r>
      <w:r w:rsidRPr="004E3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2,473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млн. дел, что составило </w:t>
      </w:r>
      <w:r w:rsidRPr="004E3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45,6%.</w:t>
      </w:r>
    </w:p>
    <w:p w:rsidR="0097400A" w:rsidRPr="004E35CD" w:rsidRDefault="0097400A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00A" w:rsidRDefault="0097400A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>Перевод реестровых дел в электронный вид обеспечит реализацию экстерриториального принципа процедур регистрации прав и кадастрового учета на всей территории Российской Федерации, быстрый поиск нужной информации по каждому объекту недвижимости, позволит уменьшить срок регистрации права.</w:t>
      </w:r>
    </w:p>
    <w:p w:rsidR="0097400A" w:rsidRPr="004E35CD" w:rsidRDefault="0097400A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00A" w:rsidRPr="004E35CD" w:rsidRDefault="0097400A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E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января 2023 года предоставление сведений, а также копий правоустанавливающих документов осуществляет филиалППК</w:t>
      </w:r>
      <w:bookmarkStart w:id="0" w:name="_GoBack"/>
      <w:bookmarkEnd w:id="0"/>
      <w:r w:rsidRPr="002A5E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"Роскадастр" по Волгоградской области (ранее филиал ФГБУ «ФКП Росреестра» по Волгоградской)»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напомнила </w:t>
      </w:r>
      <w:r w:rsidRPr="002A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заместитель руководителя Управления.</w:t>
      </w:r>
    </w:p>
    <w:p w:rsidR="0097400A" w:rsidRDefault="0097400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A" w:rsidRDefault="0097400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A" w:rsidRDefault="0097400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A" w:rsidRPr="005A5B6C" w:rsidRDefault="0097400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400A" w:rsidRPr="005A5B6C" w:rsidRDefault="0097400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97400A" w:rsidRPr="005A5B6C" w:rsidRDefault="0097400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97400A" w:rsidRPr="00A20572" w:rsidRDefault="0097400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7400A" w:rsidRPr="00C30038" w:rsidRDefault="0097400A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7400A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87DE8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34A73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A5E5E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158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E35CD"/>
    <w:rsid w:val="004F0118"/>
    <w:rsid w:val="004F2F37"/>
    <w:rsid w:val="00530F35"/>
    <w:rsid w:val="005324B9"/>
    <w:rsid w:val="00550127"/>
    <w:rsid w:val="00552B41"/>
    <w:rsid w:val="005668D1"/>
    <w:rsid w:val="00567BA9"/>
    <w:rsid w:val="005719DA"/>
    <w:rsid w:val="0057299B"/>
    <w:rsid w:val="005A06B5"/>
    <w:rsid w:val="005A1A06"/>
    <w:rsid w:val="005A5B6C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D793F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1BB8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5782D"/>
    <w:rsid w:val="009704CE"/>
    <w:rsid w:val="0097400A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0572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9609F"/>
    <w:rsid w:val="00AA039F"/>
    <w:rsid w:val="00AA3AA4"/>
    <w:rsid w:val="00AA62EB"/>
    <w:rsid w:val="00AB0099"/>
    <w:rsid w:val="00AC6BBA"/>
    <w:rsid w:val="00B025F0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0BBD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D3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D3C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2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278B2"/>
    <w:rPr>
      <w:b/>
      <w:bCs/>
    </w:rPr>
  </w:style>
  <w:style w:type="paragraph" w:styleId="NoSpacing">
    <w:name w:val="No Spacing"/>
    <w:uiPriority w:val="99"/>
    <w:qFormat/>
    <w:rsid w:val="00114B7B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375672"/>
    <w:rPr>
      <w:i/>
      <w:iCs/>
    </w:rPr>
  </w:style>
  <w:style w:type="paragraph" w:customStyle="1" w:styleId="1">
    <w:name w:val="1"/>
    <w:basedOn w:val="Normal"/>
    <w:uiPriority w:val="99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DefaultParagraphFont"/>
    <w:link w:val="Heading0"/>
    <w:uiPriority w:val="99"/>
    <w:locked/>
    <w:rsid w:val="00D36A6E"/>
    <w:rPr>
      <w:rFonts w:ascii="Arial" w:hAnsi="Arial" w:cs="Arial"/>
      <w:b/>
      <w:bCs/>
      <w:sz w:val="22"/>
      <w:szCs w:val="22"/>
      <w:lang w:val="ru-RU" w:eastAsia="en-US"/>
    </w:rPr>
  </w:style>
  <w:style w:type="paragraph" w:customStyle="1" w:styleId="Heading0">
    <w:name w:val="Heading"/>
    <w:link w:val="Heading"/>
    <w:uiPriority w:val="99"/>
    <w:rsid w:val="00D36A6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5314"/>
    <w:rPr>
      <w:rFonts w:ascii="Times New Roman" w:hAnsi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55012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1095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2023-01-23T09:31:00Z</dcterms:created>
  <dcterms:modified xsi:type="dcterms:W3CDTF">2023-01-23T09:31:00Z</dcterms:modified>
</cp:coreProperties>
</file>