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D65" w:rsidRDefault="00972D65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pt;height:75.75pt">
            <v:imagedata r:id="rId5" o:title=""/>
          </v:shape>
        </w:pict>
      </w:r>
    </w:p>
    <w:p w:rsidR="00972D65" w:rsidRDefault="00972D65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72D65" w:rsidRDefault="00972D65" w:rsidP="00D9585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bookmarkStart w:id="0" w:name="_GoBack"/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Волгоградский Росреестр отвечает на популярные вопросы граждан</w:t>
      </w:r>
    </w:p>
    <w:bookmarkEnd w:id="0"/>
    <w:p w:rsidR="00972D65" w:rsidRDefault="00972D65" w:rsidP="00D9585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972D65" w:rsidRDefault="00972D65" w:rsidP="007C4158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72D65" w:rsidRDefault="00972D65" w:rsidP="007C4158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Для направления обращения </w:t>
      </w:r>
      <w:r w:rsidRPr="00F93A9D">
        <w:rPr>
          <w:rFonts w:ascii="Times New Roman" w:hAnsi="Times New Roman" w:cs="Times New Roman"/>
          <w:noProof/>
          <w:sz w:val="28"/>
          <w:szCs w:val="28"/>
          <w:lang w:eastAsia="ru-RU"/>
        </w:rPr>
        <w:t>граждан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е</w:t>
      </w:r>
      <w:r w:rsidRPr="00F93A9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 юридически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е</w:t>
      </w:r>
      <w:r w:rsidRPr="00F93A9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лиц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 </w:t>
      </w:r>
      <w:r w:rsidRPr="00F93A9D">
        <w:rPr>
          <w:rFonts w:ascii="Times New Roman" w:hAnsi="Times New Roman" w:cs="Times New Roman"/>
          <w:noProof/>
          <w:sz w:val="28"/>
          <w:szCs w:val="28"/>
          <w:lang w:eastAsia="ru-RU"/>
        </w:rPr>
        <w:t>не зависимо от места нахождения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могут обратиться в Управление Росреестра по Волгоградской области:</w:t>
      </w:r>
    </w:p>
    <w:p w:rsidR="00972D65" w:rsidRPr="00F93A9D" w:rsidRDefault="00972D65" w:rsidP="00F93A9D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 </w:t>
      </w:r>
      <w:r w:rsidRPr="00F93A9D">
        <w:rPr>
          <w:rFonts w:ascii="Times New Roman" w:hAnsi="Times New Roman" w:cs="Times New Roman"/>
          <w:noProof/>
          <w:sz w:val="28"/>
          <w:szCs w:val="28"/>
          <w:lang w:eastAsia="ru-RU"/>
        </w:rPr>
        <w:t>путем заполнения специальной формы «Обращения граждан online» на официальном сайте Росреестра;</w:t>
      </w:r>
    </w:p>
    <w:p w:rsidR="00972D65" w:rsidRPr="00F93A9D" w:rsidRDefault="00972D65" w:rsidP="00F93A9D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 </w:t>
      </w:r>
      <w:r w:rsidRPr="00F93A9D">
        <w:rPr>
          <w:rFonts w:ascii="Times New Roman" w:hAnsi="Times New Roman" w:cs="Times New Roman"/>
          <w:noProof/>
          <w:sz w:val="28"/>
          <w:szCs w:val="28"/>
          <w:lang w:eastAsia="ru-RU"/>
        </w:rPr>
        <w:t>путем направления письменного обращения по почтовому адресу Управления, Волгоград, ул. Калинина д.4,</w:t>
      </w:r>
    </w:p>
    <w:p w:rsidR="00972D65" w:rsidRPr="00F93A9D" w:rsidRDefault="00972D65" w:rsidP="00F93A9D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 </w:t>
      </w:r>
      <w:r w:rsidRPr="00F93A9D">
        <w:rPr>
          <w:rFonts w:ascii="Times New Roman" w:hAnsi="Times New Roman" w:cs="Times New Roman"/>
          <w:noProof/>
          <w:sz w:val="28"/>
          <w:szCs w:val="28"/>
          <w:lang w:eastAsia="ru-RU"/>
        </w:rPr>
        <w:t>в письменном виде по факсу 8 (8442) 94-86-13;</w:t>
      </w:r>
    </w:p>
    <w:p w:rsidR="00972D65" w:rsidRPr="00F93A9D" w:rsidRDefault="00972D65" w:rsidP="00F93A9D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 </w:t>
      </w:r>
      <w:r w:rsidRPr="00F93A9D">
        <w:rPr>
          <w:rFonts w:ascii="Times New Roman" w:hAnsi="Times New Roman" w:cs="Times New Roman"/>
          <w:noProof/>
          <w:sz w:val="28"/>
          <w:szCs w:val="28"/>
          <w:lang w:eastAsia="ru-RU"/>
        </w:rPr>
        <w:t>через Единый портал государственных и муниципальных услуг (функций) (www.gosuslugi.ru);</w:t>
      </w:r>
    </w:p>
    <w:p w:rsidR="00972D65" w:rsidRPr="00F93A9D" w:rsidRDefault="00972D65" w:rsidP="00F93A9D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 </w:t>
      </w:r>
      <w:r w:rsidRPr="00F93A9D">
        <w:rPr>
          <w:rFonts w:ascii="Times New Roman" w:hAnsi="Times New Roman" w:cs="Times New Roman"/>
          <w:noProof/>
          <w:sz w:val="28"/>
          <w:szCs w:val="28"/>
          <w:lang w:eastAsia="ru-RU"/>
        </w:rPr>
        <w:t>через Ведомственный центр телефонного обслуживания Росреестра 8-800-100-34-34;</w:t>
      </w:r>
    </w:p>
    <w:p w:rsidR="00972D65" w:rsidRPr="00F93A9D" w:rsidRDefault="00972D65" w:rsidP="00F93A9D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 </w:t>
      </w:r>
      <w:r w:rsidRPr="00F93A9D">
        <w:rPr>
          <w:rFonts w:ascii="Times New Roman" w:hAnsi="Times New Roman" w:cs="Times New Roman"/>
          <w:noProof/>
          <w:sz w:val="28"/>
          <w:szCs w:val="28"/>
          <w:lang w:eastAsia="ru-RU"/>
        </w:rPr>
        <w:t>при личной передаче письменного обращения в Управление в почтовый бокс;</w:t>
      </w:r>
    </w:p>
    <w:p w:rsidR="00972D65" w:rsidRPr="007C4158" w:rsidRDefault="00972D65" w:rsidP="00F93A9D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  </w:t>
      </w:r>
      <w:r w:rsidRPr="00F93A9D">
        <w:rPr>
          <w:rFonts w:ascii="Times New Roman" w:hAnsi="Times New Roman" w:cs="Times New Roman"/>
          <w:noProof/>
          <w:sz w:val="28"/>
          <w:szCs w:val="28"/>
          <w:lang w:eastAsia="ru-RU"/>
        </w:rPr>
        <w:t>на «телефон доверия» 8 (844 - 2) 94-86-11 – по воп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росам противодействия коррупции.</w:t>
      </w:r>
    </w:p>
    <w:p w:rsidR="00972D65" w:rsidRPr="00BC64D3" w:rsidRDefault="00972D65" w:rsidP="007C4158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972D65" w:rsidRPr="007C4158" w:rsidRDefault="00972D65" w:rsidP="007C4158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4158">
        <w:rPr>
          <w:rFonts w:ascii="Times New Roman" w:hAnsi="Times New Roman" w:cs="Times New Roman"/>
          <w:b/>
          <w:bCs/>
          <w:sz w:val="28"/>
          <w:szCs w:val="28"/>
        </w:rPr>
        <w:t xml:space="preserve">Вопрос: </w:t>
      </w:r>
      <w:r w:rsidRPr="007C4158">
        <w:rPr>
          <w:rFonts w:ascii="Times New Roman" w:hAnsi="Times New Roman" w:cs="Times New Roman"/>
          <w:sz w:val="28"/>
          <w:szCs w:val="28"/>
        </w:rPr>
        <w:t>где можно получить информацию о наличии долгов у гражданина?</w:t>
      </w:r>
    </w:p>
    <w:p w:rsidR="00972D65" w:rsidRPr="007C4158" w:rsidRDefault="00972D65" w:rsidP="007C41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158">
        <w:rPr>
          <w:rFonts w:ascii="Times New Roman" w:hAnsi="Times New Roman" w:cs="Times New Roman"/>
          <w:b/>
          <w:bCs/>
          <w:sz w:val="28"/>
          <w:szCs w:val="28"/>
        </w:rPr>
        <w:t xml:space="preserve">Ответ: </w:t>
      </w:r>
      <w:r w:rsidRPr="007C4158">
        <w:rPr>
          <w:rFonts w:ascii="Times New Roman" w:hAnsi="Times New Roman" w:cs="Times New Roman"/>
          <w:sz w:val="28"/>
          <w:szCs w:val="28"/>
        </w:rPr>
        <w:t>информацию о наличии обязательств (долгов) у физических или юридических лиц можно посмотреть на официальном сайте Федеральной службы судебных приставов.</w:t>
      </w:r>
    </w:p>
    <w:p w:rsidR="00972D65" w:rsidRPr="007C4158" w:rsidRDefault="00972D65" w:rsidP="007C41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2D65" w:rsidRPr="007C4158" w:rsidRDefault="00972D65" w:rsidP="007C41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158">
        <w:rPr>
          <w:rFonts w:ascii="Times New Roman" w:hAnsi="Times New Roman" w:cs="Times New Roman"/>
          <w:b/>
          <w:bCs/>
          <w:sz w:val="28"/>
          <w:szCs w:val="28"/>
        </w:rPr>
        <w:t>Вопрос:</w:t>
      </w:r>
      <w:r w:rsidRPr="007C4158">
        <w:rPr>
          <w:rFonts w:ascii="Times New Roman" w:hAnsi="Times New Roman" w:cs="Times New Roman"/>
          <w:sz w:val="28"/>
          <w:szCs w:val="28"/>
        </w:rPr>
        <w:t xml:space="preserve"> Можно ли по "гаражной амнистии" оформить в собственность гараж без земельного участка?</w:t>
      </w:r>
    </w:p>
    <w:p w:rsidR="00972D65" w:rsidRPr="007C4158" w:rsidRDefault="00972D65" w:rsidP="007C41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158">
        <w:rPr>
          <w:rFonts w:ascii="Times New Roman" w:hAnsi="Times New Roman" w:cs="Times New Roman"/>
          <w:b/>
          <w:bCs/>
          <w:sz w:val="28"/>
          <w:szCs w:val="28"/>
        </w:rPr>
        <w:t>Ответ:</w:t>
      </w:r>
      <w:r w:rsidRPr="007C4158">
        <w:rPr>
          <w:rFonts w:ascii="Times New Roman" w:hAnsi="Times New Roman" w:cs="Times New Roman"/>
          <w:sz w:val="28"/>
          <w:szCs w:val="28"/>
        </w:rPr>
        <w:t xml:space="preserve"> Нет, поскольку зарегистрировать земельный участок возможно только одновременно с кадастровым учетом гаража (в случае, если ранее это не было сделано) и государственной регистрацией права собственности на него (в соответствии с ч. 23 ст. 70 Закона N 218-ФЗ). Иначе говоря, "гаражная амнистия" предполагает одновременный кадастровый учет и регистрацию прав на гараж и земельный участок, на котором он расположен.</w:t>
      </w:r>
    </w:p>
    <w:p w:rsidR="00972D65" w:rsidRPr="007C4158" w:rsidRDefault="00972D65" w:rsidP="007C41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2D65" w:rsidRDefault="00972D65" w:rsidP="007C41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158">
        <w:rPr>
          <w:rFonts w:ascii="Times New Roman" w:hAnsi="Times New Roman" w:cs="Times New Roman"/>
          <w:b/>
          <w:bCs/>
          <w:sz w:val="28"/>
          <w:szCs w:val="28"/>
        </w:rPr>
        <w:t>Вопрос:</w:t>
      </w:r>
      <w:r w:rsidRPr="007C415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чем разница между ЕГРН и ЕГРП?</w:t>
      </w:r>
    </w:p>
    <w:p w:rsidR="00972D65" w:rsidRPr="007C4158" w:rsidRDefault="00972D65" w:rsidP="007C41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158">
        <w:rPr>
          <w:rFonts w:ascii="Times New Roman" w:hAnsi="Times New Roman" w:cs="Times New Roman"/>
          <w:b/>
          <w:bCs/>
          <w:sz w:val="28"/>
          <w:szCs w:val="28"/>
        </w:rPr>
        <w:t>Ответ:</w:t>
      </w:r>
      <w:r w:rsidRPr="007C4158">
        <w:rPr>
          <w:rFonts w:ascii="Times New Roman" w:hAnsi="Times New Roman" w:cs="Times New Roman"/>
          <w:sz w:val="28"/>
          <w:szCs w:val="28"/>
        </w:rPr>
        <w:t xml:space="preserve"> ЕГРП - устаревший реестр, который уже не обновляется. Всю информацию из этой базы данных правительство перенесло в ЕГРН. Записи из старого реестра частично хранились в бумажном, а частично - в электронном виде. Новую базу данных Росреестр полностью ведет онлайн.</w:t>
      </w:r>
    </w:p>
    <w:p w:rsidR="00972D65" w:rsidRPr="007C4158" w:rsidRDefault="00972D65" w:rsidP="007C41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2D65" w:rsidRPr="007C4158" w:rsidRDefault="00972D65" w:rsidP="007C41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158">
        <w:rPr>
          <w:rFonts w:ascii="Times New Roman" w:hAnsi="Times New Roman" w:cs="Times New Roman"/>
          <w:b/>
          <w:bCs/>
          <w:sz w:val="28"/>
          <w:szCs w:val="28"/>
        </w:rPr>
        <w:t>Вопрос:</w:t>
      </w:r>
      <w:r w:rsidRPr="007C4158">
        <w:rPr>
          <w:rFonts w:ascii="Times New Roman" w:hAnsi="Times New Roman" w:cs="Times New Roman"/>
          <w:sz w:val="28"/>
          <w:szCs w:val="28"/>
        </w:rPr>
        <w:t xml:space="preserve"> Если утвержденный проект межевания территории не содержит сведения о земельных участках, занятых гаражами, требуется ли внесение изменений в проект межевания территории?</w:t>
      </w:r>
    </w:p>
    <w:p w:rsidR="00972D65" w:rsidRDefault="00972D65" w:rsidP="007C41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158">
        <w:rPr>
          <w:rFonts w:ascii="Times New Roman" w:hAnsi="Times New Roman" w:cs="Times New Roman"/>
          <w:b/>
          <w:bCs/>
          <w:sz w:val="28"/>
          <w:szCs w:val="28"/>
        </w:rPr>
        <w:t>Ответ:</w:t>
      </w:r>
      <w:r w:rsidRPr="007C4158">
        <w:rPr>
          <w:rFonts w:ascii="Times New Roman" w:hAnsi="Times New Roman" w:cs="Times New Roman"/>
          <w:sz w:val="28"/>
          <w:szCs w:val="28"/>
        </w:rPr>
        <w:t xml:space="preserve"> Требуется, поскольку в соответствии с положениями статьи 3.7 Закона № 137-ФЗ образование земельных участков, занятых гаражами граждан, может быть осуществлено на основании схемы расположения земельного участка только при отсутствии утвержденного проекта межевания территории; при его наличии – образование указанных земельных участков должно осуществляться в соответствии с таким проектом межевания территории.</w:t>
      </w:r>
    </w:p>
    <w:p w:rsidR="00972D65" w:rsidRDefault="00972D65" w:rsidP="007C41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2D65" w:rsidRDefault="00972D65" w:rsidP="00F93A9D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93A9D"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t>«Управление Росреестра по Волгоградской ведёт учёт поступающих вопросов на постоянной основе, ни одно обращение не остаётся без рассмотрения, а те из вопросов, что встречаются чаще всего, выносятся в ежемесячный дайджест. Мы готовы дать исчерпывающий и быстрый ответ на поставленный вопрос, для этого вам лишь нужно обратиться в Управления любым из доступных способов»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- сообщил пресс-секретарь Управления </w:t>
      </w:r>
      <w:r w:rsidRPr="00F93A9D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Ян Балановский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972D65" w:rsidRPr="007C4158" w:rsidRDefault="00972D65" w:rsidP="007C41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2D65" w:rsidRDefault="00972D65" w:rsidP="00283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D65" w:rsidRDefault="00972D65" w:rsidP="00283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D65" w:rsidRDefault="00972D65" w:rsidP="00283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D65" w:rsidRPr="005A5B6C" w:rsidRDefault="00972D65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972D65" w:rsidRPr="005A5B6C" w:rsidRDefault="00972D65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972D65" w:rsidRPr="005A5B6C" w:rsidRDefault="00972D65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972D65" w:rsidRPr="00A20572" w:rsidRDefault="00972D65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72D65" w:rsidRPr="00C30038" w:rsidRDefault="00972D65" w:rsidP="00AB009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Pr="00A9609F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72D65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274D"/>
    <w:multiLevelType w:val="hybridMultilevel"/>
    <w:tmpl w:val="BE2C34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4E0B2EF9"/>
    <w:multiLevelType w:val="hybridMultilevel"/>
    <w:tmpl w:val="4748F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5CA9"/>
    <w:rsid w:val="000266CC"/>
    <w:rsid w:val="00027AE0"/>
    <w:rsid w:val="0003004F"/>
    <w:rsid w:val="00030547"/>
    <w:rsid w:val="00044F61"/>
    <w:rsid w:val="00047C66"/>
    <w:rsid w:val="00065F13"/>
    <w:rsid w:val="00073DBE"/>
    <w:rsid w:val="00090F97"/>
    <w:rsid w:val="00092954"/>
    <w:rsid w:val="00096377"/>
    <w:rsid w:val="00096A66"/>
    <w:rsid w:val="000A5621"/>
    <w:rsid w:val="000B50EE"/>
    <w:rsid w:val="000B54A2"/>
    <w:rsid w:val="000C77BE"/>
    <w:rsid w:val="000D6F80"/>
    <w:rsid w:val="000E1EEE"/>
    <w:rsid w:val="000F3A84"/>
    <w:rsid w:val="000F5363"/>
    <w:rsid w:val="000F5CB8"/>
    <w:rsid w:val="00104394"/>
    <w:rsid w:val="00114B7B"/>
    <w:rsid w:val="001170A1"/>
    <w:rsid w:val="00126945"/>
    <w:rsid w:val="001411F8"/>
    <w:rsid w:val="00153AB7"/>
    <w:rsid w:val="001707E4"/>
    <w:rsid w:val="00172B9F"/>
    <w:rsid w:val="001959C7"/>
    <w:rsid w:val="001A0DB9"/>
    <w:rsid w:val="001C0D37"/>
    <w:rsid w:val="001C2D12"/>
    <w:rsid w:val="001C3EBF"/>
    <w:rsid w:val="00202A22"/>
    <w:rsid w:val="00203288"/>
    <w:rsid w:val="00204DE5"/>
    <w:rsid w:val="002069C8"/>
    <w:rsid w:val="00210D3C"/>
    <w:rsid w:val="00211C4D"/>
    <w:rsid w:val="0022558D"/>
    <w:rsid w:val="00241840"/>
    <w:rsid w:val="002443BB"/>
    <w:rsid w:val="002459AE"/>
    <w:rsid w:val="00255227"/>
    <w:rsid w:val="002675C6"/>
    <w:rsid w:val="00282A09"/>
    <w:rsid w:val="0028395E"/>
    <w:rsid w:val="00292F13"/>
    <w:rsid w:val="00295DAD"/>
    <w:rsid w:val="002A35B7"/>
    <w:rsid w:val="002B1D90"/>
    <w:rsid w:val="002C22B9"/>
    <w:rsid w:val="002C5E11"/>
    <w:rsid w:val="002C7A24"/>
    <w:rsid w:val="002D4206"/>
    <w:rsid w:val="002D61B6"/>
    <w:rsid w:val="002E727D"/>
    <w:rsid w:val="002F143A"/>
    <w:rsid w:val="002F3EA9"/>
    <w:rsid w:val="00326921"/>
    <w:rsid w:val="003318D8"/>
    <w:rsid w:val="003405EA"/>
    <w:rsid w:val="003440CC"/>
    <w:rsid w:val="00347E65"/>
    <w:rsid w:val="00371677"/>
    <w:rsid w:val="00372E18"/>
    <w:rsid w:val="00375672"/>
    <w:rsid w:val="00390431"/>
    <w:rsid w:val="00396077"/>
    <w:rsid w:val="003A35A7"/>
    <w:rsid w:val="003A58BD"/>
    <w:rsid w:val="003B1A74"/>
    <w:rsid w:val="003B4379"/>
    <w:rsid w:val="003B6F8A"/>
    <w:rsid w:val="003D0CA1"/>
    <w:rsid w:val="003D28BA"/>
    <w:rsid w:val="003D530A"/>
    <w:rsid w:val="003D5B54"/>
    <w:rsid w:val="003D5D13"/>
    <w:rsid w:val="003D691B"/>
    <w:rsid w:val="004019C3"/>
    <w:rsid w:val="004027C9"/>
    <w:rsid w:val="00403BB2"/>
    <w:rsid w:val="00411A1A"/>
    <w:rsid w:val="00414C97"/>
    <w:rsid w:val="00420E3B"/>
    <w:rsid w:val="004269D5"/>
    <w:rsid w:val="004440C8"/>
    <w:rsid w:val="0045481C"/>
    <w:rsid w:val="00473BC2"/>
    <w:rsid w:val="004815EF"/>
    <w:rsid w:val="00493BD9"/>
    <w:rsid w:val="00496389"/>
    <w:rsid w:val="004B2753"/>
    <w:rsid w:val="004B62C7"/>
    <w:rsid w:val="004C17E0"/>
    <w:rsid w:val="004C4857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1A06"/>
    <w:rsid w:val="005A5B6C"/>
    <w:rsid w:val="005A78EE"/>
    <w:rsid w:val="005A7EC0"/>
    <w:rsid w:val="005B290F"/>
    <w:rsid w:val="005B5554"/>
    <w:rsid w:val="005B5BB5"/>
    <w:rsid w:val="005C20C8"/>
    <w:rsid w:val="005C4F46"/>
    <w:rsid w:val="005D2C12"/>
    <w:rsid w:val="005E59E4"/>
    <w:rsid w:val="005E61E1"/>
    <w:rsid w:val="005F2090"/>
    <w:rsid w:val="006029C8"/>
    <w:rsid w:val="00610379"/>
    <w:rsid w:val="0062407E"/>
    <w:rsid w:val="006268C9"/>
    <w:rsid w:val="00643A86"/>
    <w:rsid w:val="00652C0D"/>
    <w:rsid w:val="006540DA"/>
    <w:rsid w:val="006540ED"/>
    <w:rsid w:val="00660D92"/>
    <w:rsid w:val="00665E65"/>
    <w:rsid w:val="00680D31"/>
    <w:rsid w:val="006829BD"/>
    <w:rsid w:val="0069195E"/>
    <w:rsid w:val="006936B6"/>
    <w:rsid w:val="006A0522"/>
    <w:rsid w:val="006A0B7F"/>
    <w:rsid w:val="006A2A4E"/>
    <w:rsid w:val="006A4CC8"/>
    <w:rsid w:val="006B1FF9"/>
    <w:rsid w:val="006C4178"/>
    <w:rsid w:val="006D10F1"/>
    <w:rsid w:val="006D358C"/>
    <w:rsid w:val="006D6EA8"/>
    <w:rsid w:val="006E0F7B"/>
    <w:rsid w:val="006F11DD"/>
    <w:rsid w:val="006F3CE2"/>
    <w:rsid w:val="00704BA0"/>
    <w:rsid w:val="00704C94"/>
    <w:rsid w:val="00712814"/>
    <w:rsid w:val="00721CA7"/>
    <w:rsid w:val="00740535"/>
    <w:rsid w:val="0074736D"/>
    <w:rsid w:val="00747398"/>
    <w:rsid w:val="00760474"/>
    <w:rsid w:val="00764F92"/>
    <w:rsid w:val="0077146B"/>
    <w:rsid w:val="00773B42"/>
    <w:rsid w:val="007760C4"/>
    <w:rsid w:val="00783C02"/>
    <w:rsid w:val="00785CA9"/>
    <w:rsid w:val="00786990"/>
    <w:rsid w:val="007C4158"/>
    <w:rsid w:val="007C7756"/>
    <w:rsid w:val="007C7F14"/>
    <w:rsid w:val="007D0B6D"/>
    <w:rsid w:val="007D1172"/>
    <w:rsid w:val="007D6902"/>
    <w:rsid w:val="007D7F5A"/>
    <w:rsid w:val="007E0259"/>
    <w:rsid w:val="00816118"/>
    <w:rsid w:val="00816748"/>
    <w:rsid w:val="00824009"/>
    <w:rsid w:val="00834528"/>
    <w:rsid w:val="00866F3E"/>
    <w:rsid w:val="00870A0F"/>
    <w:rsid w:val="008B760B"/>
    <w:rsid w:val="008D4A54"/>
    <w:rsid w:val="008D4B53"/>
    <w:rsid w:val="008E2763"/>
    <w:rsid w:val="008E3F79"/>
    <w:rsid w:val="008E7F46"/>
    <w:rsid w:val="008F4B60"/>
    <w:rsid w:val="00901D0B"/>
    <w:rsid w:val="00905A32"/>
    <w:rsid w:val="00914370"/>
    <w:rsid w:val="00931E29"/>
    <w:rsid w:val="00945583"/>
    <w:rsid w:val="00950A45"/>
    <w:rsid w:val="00952597"/>
    <w:rsid w:val="009704CE"/>
    <w:rsid w:val="00971975"/>
    <w:rsid w:val="00972D65"/>
    <w:rsid w:val="00976BF5"/>
    <w:rsid w:val="0098069E"/>
    <w:rsid w:val="00980B75"/>
    <w:rsid w:val="00982F3E"/>
    <w:rsid w:val="00986974"/>
    <w:rsid w:val="009A27E9"/>
    <w:rsid w:val="009B5F51"/>
    <w:rsid w:val="009C10DA"/>
    <w:rsid w:val="009D1703"/>
    <w:rsid w:val="009D3EBE"/>
    <w:rsid w:val="009D534E"/>
    <w:rsid w:val="009F7B74"/>
    <w:rsid w:val="00A00521"/>
    <w:rsid w:val="00A03AAB"/>
    <w:rsid w:val="00A147D9"/>
    <w:rsid w:val="00A15948"/>
    <w:rsid w:val="00A2025B"/>
    <w:rsid w:val="00A20572"/>
    <w:rsid w:val="00A274F0"/>
    <w:rsid w:val="00A325F4"/>
    <w:rsid w:val="00A36083"/>
    <w:rsid w:val="00A42FC1"/>
    <w:rsid w:val="00A43B8A"/>
    <w:rsid w:val="00A518A2"/>
    <w:rsid w:val="00A551A1"/>
    <w:rsid w:val="00A60CB3"/>
    <w:rsid w:val="00A6364E"/>
    <w:rsid w:val="00A83876"/>
    <w:rsid w:val="00A9609F"/>
    <w:rsid w:val="00AA039F"/>
    <w:rsid w:val="00AA3AA4"/>
    <w:rsid w:val="00AA62EB"/>
    <w:rsid w:val="00AB0099"/>
    <w:rsid w:val="00AC6BBA"/>
    <w:rsid w:val="00B268E2"/>
    <w:rsid w:val="00B277DD"/>
    <w:rsid w:val="00B370D7"/>
    <w:rsid w:val="00B54390"/>
    <w:rsid w:val="00B60C02"/>
    <w:rsid w:val="00B63D84"/>
    <w:rsid w:val="00B66BC3"/>
    <w:rsid w:val="00B7029B"/>
    <w:rsid w:val="00B859B2"/>
    <w:rsid w:val="00B85F95"/>
    <w:rsid w:val="00B90A3E"/>
    <w:rsid w:val="00B97F8A"/>
    <w:rsid w:val="00BB4585"/>
    <w:rsid w:val="00BC5C0B"/>
    <w:rsid w:val="00BC64D3"/>
    <w:rsid w:val="00BD4CB9"/>
    <w:rsid w:val="00BE70B8"/>
    <w:rsid w:val="00C05825"/>
    <w:rsid w:val="00C070F2"/>
    <w:rsid w:val="00C10B4A"/>
    <w:rsid w:val="00C13DAF"/>
    <w:rsid w:val="00C2380F"/>
    <w:rsid w:val="00C30038"/>
    <w:rsid w:val="00C31069"/>
    <w:rsid w:val="00C34C9C"/>
    <w:rsid w:val="00C43576"/>
    <w:rsid w:val="00C4489D"/>
    <w:rsid w:val="00C50162"/>
    <w:rsid w:val="00C728C0"/>
    <w:rsid w:val="00C83B07"/>
    <w:rsid w:val="00CD3DFC"/>
    <w:rsid w:val="00CD5A23"/>
    <w:rsid w:val="00D078CF"/>
    <w:rsid w:val="00D37599"/>
    <w:rsid w:val="00D43F2A"/>
    <w:rsid w:val="00D45958"/>
    <w:rsid w:val="00D509BD"/>
    <w:rsid w:val="00D60BE3"/>
    <w:rsid w:val="00D70AAB"/>
    <w:rsid w:val="00D72152"/>
    <w:rsid w:val="00D73615"/>
    <w:rsid w:val="00D855B5"/>
    <w:rsid w:val="00D92E76"/>
    <w:rsid w:val="00D9481D"/>
    <w:rsid w:val="00D95859"/>
    <w:rsid w:val="00DA0C46"/>
    <w:rsid w:val="00DA7837"/>
    <w:rsid w:val="00DA7B95"/>
    <w:rsid w:val="00DB3594"/>
    <w:rsid w:val="00DC0673"/>
    <w:rsid w:val="00DD6183"/>
    <w:rsid w:val="00DD7F15"/>
    <w:rsid w:val="00DE5FBE"/>
    <w:rsid w:val="00DE701A"/>
    <w:rsid w:val="00DF2694"/>
    <w:rsid w:val="00DF3690"/>
    <w:rsid w:val="00E03CD8"/>
    <w:rsid w:val="00E07867"/>
    <w:rsid w:val="00E16CA9"/>
    <w:rsid w:val="00E27514"/>
    <w:rsid w:val="00E51D7A"/>
    <w:rsid w:val="00E532A2"/>
    <w:rsid w:val="00E565B1"/>
    <w:rsid w:val="00E645B1"/>
    <w:rsid w:val="00E73B37"/>
    <w:rsid w:val="00E837DE"/>
    <w:rsid w:val="00E867E4"/>
    <w:rsid w:val="00E95CF5"/>
    <w:rsid w:val="00EC3334"/>
    <w:rsid w:val="00EC3486"/>
    <w:rsid w:val="00EC4158"/>
    <w:rsid w:val="00EC55D4"/>
    <w:rsid w:val="00ED252C"/>
    <w:rsid w:val="00EE7F63"/>
    <w:rsid w:val="00EF0B7A"/>
    <w:rsid w:val="00EF3F2F"/>
    <w:rsid w:val="00F00EFC"/>
    <w:rsid w:val="00F0765E"/>
    <w:rsid w:val="00F12C83"/>
    <w:rsid w:val="00F2464B"/>
    <w:rsid w:val="00F278B2"/>
    <w:rsid w:val="00F42848"/>
    <w:rsid w:val="00F44C7E"/>
    <w:rsid w:val="00F62D04"/>
    <w:rsid w:val="00F835D4"/>
    <w:rsid w:val="00F93A9D"/>
    <w:rsid w:val="00FA587F"/>
    <w:rsid w:val="00FB2C20"/>
    <w:rsid w:val="00FB3CC8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4A2"/>
    <w:pPr>
      <w:spacing w:after="160" w:line="259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10D3C"/>
    <w:pPr>
      <w:keepNext/>
      <w:keepLines/>
      <w:spacing w:before="480" w:after="0"/>
      <w:outlineLvl w:val="0"/>
    </w:pPr>
    <w:rPr>
      <w:rFonts w:ascii="Calibri Light" w:eastAsia="Times New Roman" w:hAnsi="Calibri Light" w:cs="Calibri Light"/>
      <w:b/>
      <w:bCs/>
      <w:color w:val="2E74B5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10D3C"/>
    <w:rPr>
      <w:rFonts w:ascii="Calibri Light" w:hAnsi="Calibri Light" w:cs="Calibri Light"/>
      <w:b/>
      <w:bCs/>
      <w:color w:val="2E74B5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DefaultParagraphFont"/>
    <w:uiPriority w:val="99"/>
    <w:rsid w:val="00211C4D"/>
  </w:style>
  <w:style w:type="paragraph" w:customStyle="1" w:styleId="a">
    <w:name w:val="Знак Знак Знак Знак Знак Знак Знак"/>
    <w:basedOn w:val="Normal"/>
    <w:uiPriority w:val="99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Hyperlink">
    <w:name w:val="Hyperlink"/>
    <w:basedOn w:val="DefaultParagraphFont"/>
    <w:uiPriority w:val="99"/>
    <w:rsid w:val="00A15948"/>
    <w:rPr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5F2090"/>
    <w:pPr>
      <w:ind w:left="720"/>
    </w:pPr>
  </w:style>
  <w:style w:type="paragraph" w:styleId="NormalWeb">
    <w:name w:val="Normal (Web)"/>
    <w:basedOn w:val="Normal"/>
    <w:uiPriority w:val="99"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652C0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F278B2"/>
    <w:rPr>
      <w:b/>
      <w:bCs/>
    </w:rPr>
  </w:style>
  <w:style w:type="paragraph" w:styleId="NoSpacing">
    <w:name w:val="No Spacing"/>
    <w:uiPriority w:val="99"/>
    <w:qFormat/>
    <w:rsid w:val="00114B7B"/>
    <w:rPr>
      <w:rFonts w:eastAsia="Times New Roman" w:cs="Calibri"/>
    </w:rPr>
  </w:style>
  <w:style w:type="character" w:styleId="Emphasis">
    <w:name w:val="Emphasis"/>
    <w:basedOn w:val="DefaultParagraphFont"/>
    <w:uiPriority w:val="99"/>
    <w:qFormat/>
    <w:rsid w:val="00375672"/>
    <w:rPr>
      <w:i/>
      <w:iCs/>
    </w:rPr>
  </w:style>
  <w:style w:type="paragraph" w:customStyle="1" w:styleId="1">
    <w:name w:val="1"/>
    <w:basedOn w:val="Normal"/>
    <w:uiPriority w:val="99"/>
    <w:rsid w:val="0037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76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457</Words>
  <Characters>2606</Characters>
  <Application>Microsoft Office Outlook</Application>
  <DocSecurity>0</DocSecurity>
  <Lines>0</Lines>
  <Paragraphs>0</Paragraphs>
  <ScaleCrop>false</ScaleCrop>
  <Company>3435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abakumova.i</cp:lastModifiedBy>
  <cp:revision>2</cp:revision>
  <cp:lastPrinted>2022-05-30T07:41:00Z</cp:lastPrinted>
  <dcterms:created xsi:type="dcterms:W3CDTF">2022-10-17T08:43:00Z</dcterms:created>
  <dcterms:modified xsi:type="dcterms:W3CDTF">2022-10-17T08:43:00Z</dcterms:modified>
</cp:coreProperties>
</file>