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3A" w:rsidRDefault="0065163A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75.75pt">
            <v:imagedata r:id="rId5" o:title=""/>
          </v:shape>
        </w:pict>
      </w:r>
    </w:p>
    <w:p w:rsidR="0065163A" w:rsidRDefault="0065163A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63A" w:rsidRPr="00D36A6E" w:rsidRDefault="0065163A" w:rsidP="006961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Волгограде Росреестр и МФЦ обсудили ключевые вопросы взаимодействия</w:t>
      </w:r>
    </w:p>
    <w:p w:rsidR="0065163A" w:rsidRPr="005324B9" w:rsidRDefault="0065163A" w:rsidP="0082092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5163A" w:rsidRPr="00E838E3" w:rsidRDefault="0065163A" w:rsidP="00E83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>8 января состоялось рабочее совещание по актуальным вопросам взаимодействия Управления Росреестра по Волгоградской области и МФЦ.</w:t>
      </w:r>
    </w:p>
    <w:p w:rsidR="0065163A" w:rsidRPr="00E838E3" w:rsidRDefault="0065163A" w:rsidP="00E83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63A" w:rsidRPr="00E838E3" w:rsidRDefault="0065163A" w:rsidP="00E83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Сотрудники Управления совместно с исполняющей обязанности директора ГКУ ВО "МФЦ" </w:t>
      </w:r>
      <w:r w:rsidRPr="00E83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Еленой Голубевой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 и заместителем директора </w:t>
      </w:r>
      <w:r w:rsidRPr="00E83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Татьяной Красновой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 уделили особое внимание обсуждению вопросов, касающихся сроков проведения учетно-регистрационных действий, а также качества приема документов сотрудниками МФЦ. </w:t>
      </w:r>
    </w:p>
    <w:p w:rsidR="0065163A" w:rsidRPr="00E838E3" w:rsidRDefault="0065163A" w:rsidP="00E83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63A" w:rsidRPr="00E838E3" w:rsidRDefault="0065163A" w:rsidP="00E83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E3">
        <w:rPr>
          <w:rFonts w:ascii="Times New Roman" w:hAnsi="Times New Roman" w:cs="Times New Roman"/>
          <w:color w:val="000000"/>
          <w:sz w:val="28"/>
          <w:szCs w:val="28"/>
        </w:rPr>
        <w:t>Отдельно обсуждалась тема перехода на электронную подачу документов юридических лиц и граждан.</w:t>
      </w:r>
    </w:p>
    <w:p w:rsidR="0065163A" w:rsidRPr="00E838E3" w:rsidRDefault="0065163A" w:rsidP="00E83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63A" w:rsidRDefault="0065163A" w:rsidP="00E83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"В ходе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регулярных</w:t>
      </w:r>
      <w:bookmarkStart w:id="0" w:name="_GoBack"/>
      <w:bookmarkEnd w:id="0"/>
      <w:r w:rsidRPr="00E838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встреч удается оперативно находить ответы на вопросы, возникающие в ходе достижения совместных задач Управления и МФЦ, что несомненно приводит к повышению качества оказываемых услуг для жителей региона"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 xml:space="preserve">, - отметил </w:t>
      </w:r>
      <w:r w:rsidRPr="00E83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 Арутюнов</w:t>
      </w:r>
      <w:r w:rsidRPr="00E838E3">
        <w:rPr>
          <w:rFonts w:ascii="Times New Roman" w:hAnsi="Times New Roman" w:cs="Times New Roman"/>
          <w:color w:val="000000"/>
          <w:sz w:val="28"/>
          <w:szCs w:val="28"/>
        </w:rPr>
        <w:t>, начальник отдела регистрации объектов недвижимости нежилого назначения Управления Росреестра по Волгоградской области.</w:t>
      </w:r>
    </w:p>
    <w:p w:rsidR="0065163A" w:rsidRDefault="0065163A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3A" w:rsidRDefault="0065163A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3A" w:rsidRDefault="0065163A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3A" w:rsidRPr="005A5B6C" w:rsidRDefault="0065163A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65163A" w:rsidRPr="005A5B6C" w:rsidRDefault="0065163A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65163A" w:rsidRPr="005A5B6C" w:rsidRDefault="0065163A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65163A" w:rsidRPr="00A20572" w:rsidRDefault="0065163A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65163A" w:rsidRPr="00C30038" w:rsidRDefault="0065163A" w:rsidP="00AB0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65163A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40E2A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7D2E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52A"/>
    <w:rsid w:val="00493BD9"/>
    <w:rsid w:val="00496389"/>
    <w:rsid w:val="004B2753"/>
    <w:rsid w:val="004B62C7"/>
    <w:rsid w:val="004C17E0"/>
    <w:rsid w:val="004C4857"/>
    <w:rsid w:val="004E074F"/>
    <w:rsid w:val="004F0118"/>
    <w:rsid w:val="004F2A91"/>
    <w:rsid w:val="004F2F37"/>
    <w:rsid w:val="00530F35"/>
    <w:rsid w:val="005324B9"/>
    <w:rsid w:val="00550127"/>
    <w:rsid w:val="00552B41"/>
    <w:rsid w:val="005668D1"/>
    <w:rsid w:val="00567BA9"/>
    <w:rsid w:val="005719DA"/>
    <w:rsid w:val="0057299B"/>
    <w:rsid w:val="005A06B5"/>
    <w:rsid w:val="005A1A06"/>
    <w:rsid w:val="005A5B6C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1AC2"/>
    <w:rsid w:val="006029C8"/>
    <w:rsid w:val="00610379"/>
    <w:rsid w:val="0062407E"/>
    <w:rsid w:val="006268C9"/>
    <w:rsid w:val="00643A86"/>
    <w:rsid w:val="0065163A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A76A1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B1652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092A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0572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9609F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EBB"/>
    <w:rsid w:val="00B85F95"/>
    <w:rsid w:val="00B90A3E"/>
    <w:rsid w:val="00B97F8A"/>
    <w:rsid w:val="00BB4585"/>
    <w:rsid w:val="00BC3011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1CE3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38E3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A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0D3C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D3C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uiPriority w:val="99"/>
    <w:rsid w:val="00211C4D"/>
  </w:style>
  <w:style w:type="paragraph" w:customStyle="1" w:styleId="a">
    <w:name w:val="Знак Знак Знак Знак Знак Знак Знак"/>
    <w:basedOn w:val="Normal"/>
    <w:uiPriority w:val="99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rsid w:val="00A15948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5F2090"/>
    <w:pPr>
      <w:ind w:left="720"/>
    </w:pPr>
  </w:style>
  <w:style w:type="paragraph" w:styleId="NormalWeb">
    <w:name w:val="Normal (Web)"/>
    <w:basedOn w:val="Normal"/>
    <w:uiPriority w:val="99"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52C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278B2"/>
    <w:rPr>
      <w:b/>
      <w:bCs/>
    </w:rPr>
  </w:style>
  <w:style w:type="paragraph" w:styleId="NoSpacing">
    <w:name w:val="No Spacing"/>
    <w:uiPriority w:val="99"/>
    <w:qFormat/>
    <w:rsid w:val="00114B7B"/>
    <w:rPr>
      <w:rFonts w:eastAsia="Times New Roman" w:cs="Calibri"/>
    </w:rPr>
  </w:style>
  <w:style w:type="character" w:styleId="Emphasis">
    <w:name w:val="Emphasis"/>
    <w:basedOn w:val="DefaultParagraphFont"/>
    <w:uiPriority w:val="99"/>
    <w:qFormat/>
    <w:rsid w:val="00375672"/>
    <w:rPr>
      <w:i/>
      <w:iCs/>
    </w:rPr>
  </w:style>
  <w:style w:type="paragraph" w:customStyle="1" w:styleId="1">
    <w:name w:val="1"/>
    <w:basedOn w:val="Normal"/>
    <w:uiPriority w:val="99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DefaultParagraphFont"/>
    <w:link w:val="Heading0"/>
    <w:uiPriority w:val="99"/>
    <w:locked/>
    <w:rsid w:val="00D36A6E"/>
    <w:rPr>
      <w:rFonts w:ascii="Arial" w:hAnsi="Arial" w:cs="Arial"/>
      <w:b/>
      <w:bCs/>
      <w:sz w:val="22"/>
      <w:szCs w:val="22"/>
      <w:lang w:val="ru-RU" w:eastAsia="en-US"/>
    </w:rPr>
  </w:style>
  <w:style w:type="paragraph" w:customStyle="1" w:styleId="Heading0">
    <w:name w:val="Heading"/>
    <w:link w:val="Heading"/>
    <w:uiPriority w:val="99"/>
    <w:rsid w:val="00D36A6E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55314"/>
    <w:rPr>
      <w:rFonts w:ascii="Times New Roman" w:hAnsi="Times New Roman" w:cs="Times New Roman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55012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173</Words>
  <Characters>989</Characters>
  <Application>Microsoft Office Outlook</Application>
  <DocSecurity>0</DocSecurity>
  <Lines>0</Lines>
  <Paragraphs>0</Paragraphs>
  <ScaleCrop>false</ScaleCrop>
  <Company>to3435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SAV35</cp:lastModifiedBy>
  <cp:revision>2</cp:revision>
  <cp:lastPrinted>2022-05-30T07:41:00Z</cp:lastPrinted>
  <dcterms:created xsi:type="dcterms:W3CDTF">2023-01-23T09:31:00Z</dcterms:created>
  <dcterms:modified xsi:type="dcterms:W3CDTF">2023-01-23T09:31:00Z</dcterms:modified>
</cp:coreProperties>
</file>