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67" w:rsidRDefault="0016016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75.75pt">
            <v:imagedata r:id="rId5" o:title=""/>
          </v:shape>
        </w:pict>
      </w:r>
    </w:p>
    <w:p w:rsidR="00160167" w:rsidRDefault="0016016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167" w:rsidRPr="00D36A6E" w:rsidRDefault="00160167" w:rsidP="00696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 году информация о кадастровой стоимости более чем 922 тысяч земельных участков Волгоградской области внесена в ЕГРН</w:t>
      </w:r>
    </w:p>
    <w:p w:rsidR="00160167" w:rsidRPr="00601AC2" w:rsidRDefault="00160167" w:rsidP="00601AC2">
      <w:pPr>
        <w:rPr>
          <w:rFonts w:ascii="Times New Roman" w:hAnsi="Times New Roman" w:cs="Times New Roman"/>
          <w:sz w:val="28"/>
          <w:szCs w:val="28"/>
        </w:rPr>
      </w:pPr>
    </w:p>
    <w:p w:rsidR="00160167" w:rsidRDefault="00160167" w:rsidP="00550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AF7200">
        <w:rPr>
          <w:rFonts w:ascii="Times New Roman" w:hAnsi="Times New Roman" w:cs="Times New Roman"/>
          <w:color w:val="292C2F"/>
          <w:sz w:val="28"/>
          <w:szCs w:val="28"/>
        </w:rPr>
        <w:t>В Управление Росреестра по Волгоградской области поступ</w:t>
      </w:r>
      <w:r>
        <w:rPr>
          <w:rFonts w:ascii="Times New Roman" w:hAnsi="Times New Roman" w:cs="Times New Roman"/>
          <w:color w:val="292C2F"/>
          <w:sz w:val="28"/>
          <w:szCs w:val="28"/>
        </w:rPr>
        <w:t>ают</w:t>
      </w:r>
      <w:r w:rsidRPr="00AF7200">
        <w:rPr>
          <w:rFonts w:ascii="Times New Roman" w:hAnsi="Times New Roman" w:cs="Times New Roman"/>
          <w:color w:val="292C2F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292C2F"/>
          <w:sz w:val="28"/>
          <w:szCs w:val="28"/>
        </w:rPr>
        <w:t>я</w:t>
      </w:r>
      <w:r w:rsidRPr="00AF7200">
        <w:rPr>
          <w:rFonts w:ascii="Times New Roman" w:hAnsi="Times New Roman" w:cs="Times New Roman"/>
          <w:color w:val="292C2F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с вопросами </w:t>
      </w:r>
      <w:r w:rsidRPr="00AF7200">
        <w:rPr>
          <w:rFonts w:ascii="Times New Roman" w:hAnsi="Times New Roman" w:cs="Times New Roman"/>
          <w:color w:val="292C2F"/>
          <w:sz w:val="28"/>
          <w:szCs w:val="28"/>
        </w:rPr>
        <w:t>по определению кадастровой стоимости объектов недвижим</w:t>
      </w:r>
      <w:r>
        <w:rPr>
          <w:rFonts w:ascii="Times New Roman" w:hAnsi="Times New Roman" w:cs="Times New Roman"/>
          <w:color w:val="292C2F"/>
          <w:sz w:val="28"/>
          <w:szCs w:val="28"/>
        </w:rPr>
        <w:t>ости. Собственников интересует</w:t>
      </w:r>
      <w:r w:rsidRPr="00AF7200">
        <w:rPr>
          <w:rFonts w:ascii="Times New Roman" w:hAnsi="Times New Roman" w:cs="Times New Roman"/>
          <w:color w:val="292C2F"/>
          <w:sz w:val="28"/>
          <w:szCs w:val="28"/>
        </w:rPr>
        <w:t xml:space="preserve">, почему установлена высокая кадастровая стоимость объектов недвижимости, какие характеристики </w:t>
      </w:r>
      <w:r>
        <w:rPr>
          <w:rFonts w:ascii="Times New Roman" w:hAnsi="Times New Roman" w:cs="Times New Roman"/>
          <w:color w:val="292C2F"/>
          <w:sz w:val="28"/>
          <w:szCs w:val="28"/>
        </w:rPr>
        <w:t>объектов при этом учитывались, </w:t>
      </w:r>
      <w:r w:rsidRPr="00AF7200">
        <w:rPr>
          <w:rFonts w:ascii="Times New Roman" w:hAnsi="Times New Roman" w:cs="Times New Roman"/>
          <w:color w:val="292C2F"/>
          <w:sz w:val="28"/>
          <w:szCs w:val="28"/>
        </w:rPr>
        <w:t xml:space="preserve">каким образом можно снизить размер кадастровой стоимости </w:t>
      </w:r>
      <w:r>
        <w:rPr>
          <w:rFonts w:ascii="Times New Roman" w:hAnsi="Times New Roman" w:cs="Times New Roman"/>
          <w:color w:val="292C2F"/>
          <w:sz w:val="28"/>
          <w:szCs w:val="28"/>
        </w:rPr>
        <w:t>и</w:t>
      </w:r>
      <w:r w:rsidRPr="00AF7200">
        <w:rPr>
          <w:rFonts w:ascii="Times New Roman" w:hAnsi="Times New Roman" w:cs="Times New Roman"/>
          <w:color w:val="292C2F"/>
          <w:sz w:val="28"/>
          <w:szCs w:val="28"/>
        </w:rPr>
        <w:t xml:space="preserve"> в целом как проводится государственная кадастровая оценка их объектов, куда обращаться за получением разъяснений.</w:t>
      </w:r>
    </w:p>
    <w:p w:rsidR="00160167" w:rsidRPr="00AF7200" w:rsidRDefault="00160167" w:rsidP="00550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19"/>
          <w:szCs w:val="19"/>
        </w:rPr>
      </w:pPr>
    </w:p>
    <w:p w:rsidR="00160167" w:rsidRDefault="00160167" w:rsidP="00550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A603C6">
        <w:rPr>
          <w:rFonts w:ascii="Times New Roman" w:hAnsi="Times New Roman" w:cs="Times New Roman"/>
          <w:b/>
          <w:bCs/>
          <w:color w:val="292C2F"/>
          <w:sz w:val="28"/>
          <w:szCs w:val="28"/>
        </w:rPr>
        <w:t>Гражданам важно знать</w:t>
      </w:r>
      <w:r w:rsidRPr="00DD4052">
        <w:rPr>
          <w:rFonts w:ascii="Times New Roman" w:hAnsi="Times New Roman" w:cs="Times New Roman"/>
          <w:color w:val="292C2F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292C2F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Федеральному закону </w:t>
      </w:r>
      <w:r w:rsidRPr="00DD4052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4052">
        <w:rPr>
          <w:rFonts w:ascii="Times New Roman" w:hAnsi="Times New Roman" w:cs="Times New Roman"/>
          <w:sz w:val="28"/>
          <w:szCs w:val="28"/>
        </w:rPr>
        <w:t xml:space="preserve">237-ФЗ«О государственной кадастровой оценке» </w:t>
      </w:r>
      <w:r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DD4052">
        <w:rPr>
          <w:rFonts w:ascii="Times New Roman" w:hAnsi="Times New Roman" w:cs="Times New Roman"/>
          <w:color w:val="292C2F"/>
          <w:sz w:val="28"/>
          <w:szCs w:val="28"/>
        </w:rPr>
        <w:t xml:space="preserve">государственная кадастровая оценка проводится </w:t>
      </w:r>
      <w:r w:rsidRPr="00DD4052">
        <w:rPr>
          <w:rFonts w:ascii="Times New Roman" w:hAnsi="Times New Roman" w:cs="Times New Roman"/>
          <w:sz w:val="28"/>
          <w:szCs w:val="28"/>
        </w:rPr>
        <w:t>по решению исполнительного органа государственной власти субъекта Российской Федерации через четыре года с года проведения последней государственной кадастровой оценки соответствующих видов объектов недвижимости</w:t>
      </w:r>
      <w:r w:rsidRPr="00DD4052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160167" w:rsidRPr="00DD4052" w:rsidRDefault="00160167" w:rsidP="00550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160167" w:rsidRPr="00DD4052" w:rsidRDefault="00160167" w:rsidP="0055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4052">
        <w:rPr>
          <w:rFonts w:ascii="Times New Roman" w:hAnsi="Times New Roman" w:cs="Times New Roman"/>
          <w:sz w:val="28"/>
          <w:szCs w:val="28"/>
        </w:rPr>
        <w:t>осударственная кадастровая оценка представляе</w:t>
      </w:r>
      <w:r>
        <w:rPr>
          <w:rFonts w:ascii="Times New Roman" w:hAnsi="Times New Roman" w:cs="Times New Roman"/>
          <w:sz w:val="28"/>
          <w:szCs w:val="28"/>
        </w:rPr>
        <w:t>т собой совокупность следующих </w:t>
      </w:r>
      <w:r w:rsidRPr="00DD4052">
        <w:rPr>
          <w:rFonts w:ascii="Times New Roman" w:hAnsi="Times New Roman" w:cs="Times New Roman"/>
          <w:sz w:val="28"/>
          <w:szCs w:val="28"/>
        </w:rPr>
        <w:t>действий:</w:t>
      </w:r>
    </w:p>
    <w:p w:rsidR="00160167" w:rsidRPr="00AF7200" w:rsidRDefault="00160167" w:rsidP="005501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принятие решения о проведении государственной кадастровой оценки;</w:t>
      </w:r>
    </w:p>
    <w:p w:rsidR="00160167" w:rsidRPr="00AF7200" w:rsidRDefault="00160167" w:rsidP="005501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определение кадастровой стоимости и составление отчета об итогах государственной кадастровой оценки;</w:t>
      </w:r>
    </w:p>
    <w:p w:rsidR="00160167" w:rsidRPr="00AF7200" w:rsidRDefault="00160167" w:rsidP="005501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утверждение результатов определения кадастровой стоимости;</w:t>
      </w:r>
    </w:p>
    <w:p w:rsidR="00160167" w:rsidRDefault="00160167" w:rsidP="005501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внесение утвержденной кадастровой стоимости в сведения Е</w:t>
      </w:r>
      <w:r>
        <w:rPr>
          <w:sz w:val="28"/>
          <w:szCs w:val="28"/>
        </w:rPr>
        <w:t>диного государственного реестра недвижимости (далее - ЕГРН)</w:t>
      </w:r>
      <w:r w:rsidRPr="00AF7200">
        <w:rPr>
          <w:sz w:val="28"/>
          <w:szCs w:val="28"/>
        </w:rPr>
        <w:t>.</w:t>
      </w:r>
    </w:p>
    <w:p w:rsidR="00160167" w:rsidRPr="00AF7200" w:rsidRDefault="00160167" w:rsidP="005501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60167" w:rsidRDefault="00160167" w:rsidP="0024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00">
        <w:rPr>
          <w:rFonts w:ascii="Times New Roman" w:hAnsi="Times New Roman" w:cs="Times New Roman"/>
          <w:color w:val="292C2F"/>
          <w:sz w:val="28"/>
          <w:szCs w:val="28"/>
        </w:rPr>
        <w:t xml:space="preserve">На территории </w:t>
      </w:r>
      <w:r w:rsidRPr="00AF7200">
        <w:rPr>
          <w:rFonts w:ascii="Times New Roman" w:hAnsi="Times New Roman" w:cs="Times New Roman"/>
          <w:sz w:val="28"/>
          <w:szCs w:val="28"/>
          <w:shd w:val="clear" w:color="auto" w:fill="FFFFFF"/>
        </w:rPr>
        <w:t>Вол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гоградской области в 2022 году </w:t>
      </w:r>
      <w:r w:rsidRPr="00AF720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государственная кадастровая оценка в отношении всех земельных участков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7200">
        <w:rPr>
          <w:rFonts w:ascii="Times New Roman" w:hAnsi="Times New Roman" w:cs="Times New Roman"/>
          <w:color w:val="292C2F"/>
          <w:sz w:val="28"/>
          <w:szCs w:val="28"/>
        </w:rPr>
        <w:t xml:space="preserve"> учтенных в ЕГРН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свыше</w:t>
      </w:r>
      <w:r w:rsidRPr="001D5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922тысяч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утверждены</w:t>
      </w:r>
      <w:r w:rsidRPr="00AF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F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комитета по управлению государственным имуществом Волгоградской области от 13.10.2022 № 71-н «Об утверждении результатов государственной кадастр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овой оценки земельных участков </w:t>
      </w:r>
      <w:r w:rsidRPr="00AF720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Волгоградской области».</w:t>
      </w:r>
    </w:p>
    <w:p w:rsidR="00160167" w:rsidRPr="00240E2A" w:rsidRDefault="00160167" w:rsidP="0024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60167" w:rsidRDefault="00160167" w:rsidP="0055012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Балановский Ян</w:t>
      </w:r>
      <w:r w:rsidRPr="005324B9">
        <w:rPr>
          <w:sz w:val="28"/>
          <w:szCs w:val="28"/>
        </w:rPr>
        <w:t xml:space="preserve">, пресс-секретарь Управления отмечает, что </w:t>
      </w:r>
      <w:r w:rsidRPr="005324B9">
        <w:rPr>
          <w:i/>
          <w:iCs/>
          <w:sz w:val="28"/>
          <w:szCs w:val="28"/>
        </w:rPr>
        <w:t>каждый</w:t>
      </w:r>
      <w:r w:rsidRPr="005324B9">
        <w:rPr>
          <w:i/>
          <w:iCs/>
          <w:sz w:val="28"/>
          <w:szCs w:val="28"/>
          <w:shd w:val="clear" w:color="auto" w:fill="FFFFFF"/>
        </w:rPr>
        <w:t xml:space="preserve"> собственник может обратиться за </w:t>
      </w:r>
      <w:r w:rsidRPr="0055012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разъяснением результата оценки</w:t>
      </w:r>
      <w:r w:rsidRPr="005324B9">
        <w:rPr>
          <w:i/>
          <w:iCs/>
          <w:sz w:val="28"/>
          <w:szCs w:val="28"/>
          <w:shd w:val="clear" w:color="auto" w:fill="FFFFFF"/>
        </w:rPr>
        <w:t xml:space="preserve"> в Государственное бюджетное учреждение Волгоградской области «Центр государственной кадастровой оценки». При подготовке ответа специалисты учреждения проверят наличие ошибок при расчетах и помогут разобраться в ситуации.</w:t>
      </w:r>
    </w:p>
    <w:p w:rsidR="00160167" w:rsidRPr="005324B9" w:rsidRDefault="00160167" w:rsidP="0055012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60167" w:rsidRPr="005324B9" w:rsidRDefault="00160167" w:rsidP="0055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B9">
        <w:rPr>
          <w:rFonts w:ascii="Times New Roman" w:hAnsi="Times New Roman" w:cs="Times New Roman"/>
          <w:sz w:val="28"/>
          <w:szCs w:val="28"/>
        </w:rPr>
        <w:t>Контактные телефоны: +7 (8442) 31 94 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24B9">
        <w:rPr>
          <w:rFonts w:ascii="Times New Roman" w:hAnsi="Times New Roman" w:cs="Times New Roman"/>
          <w:sz w:val="28"/>
          <w:szCs w:val="28"/>
        </w:rPr>
        <w:t>+7 (8442) 31 94 03</w:t>
      </w:r>
    </w:p>
    <w:p w:rsidR="00160167" w:rsidRPr="005324B9" w:rsidRDefault="00160167" w:rsidP="0055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B9">
        <w:rPr>
          <w:rFonts w:ascii="Times New Roman" w:hAnsi="Times New Roman" w:cs="Times New Roman"/>
          <w:sz w:val="28"/>
          <w:szCs w:val="28"/>
        </w:rPr>
        <w:t>Адрес: 400012, г. Волгоград, ул. Витимская, 15а, офис 50</w:t>
      </w:r>
    </w:p>
    <w:p w:rsidR="00160167" w:rsidRPr="00240E2A" w:rsidRDefault="00160167" w:rsidP="00550127">
      <w:pPr>
        <w:pStyle w:val="NormalWeb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5324B9">
        <w:rPr>
          <w:sz w:val="28"/>
          <w:szCs w:val="28"/>
          <w:lang w:val="en-US"/>
        </w:rPr>
        <w:t>e</w:t>
      </w:r>
      <w:r w:rsidRPr="00240E2A">
        <w:rPr>
          <w:sz w:val="28"/>
          <w:szCs w:val="28"/>
          <w:lang w:val="en-US"/>
        </w:rPr>
        <w:t>-</w:t>
      </w:r>
      <w:r w:rsidRPr="005324B9">
        <w:rPr>
          <w:sz w:val="28"/>
          <w:szCs w:val="28"/>
          <w:lang w:val="en-US"/>
        </w:rPr>
        <w:t>mail</w:t>
      </w:r>
      <w:r w:rsidRPr="00240E2A">
        <w:rPr>
          <w:sz w:val="28"/>
          <w:szCs w:val="28"/>
          <w:lang w:val="en-US"/>
        </w:rPr>
        <w:t xml:space="preserve">: </w:t>
      </w:r>
      <w:r w:rsidRPr="005324B9">
        <w:rPr>
          <w:sz w:val="28"/>
          <w:szCs w:val="28"/>
          <w:lang w:val="en-US"/>
        </w:rPr>
        <w:t>i</w:t>
      </w:r>
      <w:hyperlink r:id="rId6" w:history="1">
        <w:r w:rsidRPr="004C7826">
          <w:rPr>
            <w:rStyle w:val="Hyperlink"/>
            <w:rFonts w:ascii="Calibri" w:hAnsi="Calibri"/>
            <w:sz w:val="22"/>
            <w:szCs w:val="22"/>
            <w:lang w:eastAsia="en-US"/>
          </w:rPr>
          <w:t>mailto:bti@volbti.ru</w:t>
        </w:r>
      </w:hyperlink>
      <w:hyperlink r:id="rId7" w:history="1">
        <w:r w:rsidRPr="005324B9">
          <w:rPr>
            <w:rStyle w:val="Hyperlink"/>
            <w:sz w:val="28"/>
            <w:szCs w:val="28"/>
            <w:lang w:val="en-US"/>
          </w:rPr>
          <w:t>bti</w:t>
        </w:r>
        <w:r w:rsidRPr="00240E2A">
          <w:rPr>
            <w:rStyle w:val="Hyperlink"/>
            <w:sz w:val="28"/>
            <w:szCs w:val="28"/>
            <w:lang w:val="en-US"/>
          </w:rPr>
          <w:t>@</w:t>
        </w:r>
        <w:r w:rsidRPr="005324B9">
          <w:rPr>
            <w:rStyle w:val="Hyperlink"/>
            <w:sz w:val="28"/>
            <w:szCs w:val="28"/>
            <w:lang w:val="en-US"/>
          </w:rPr>
          <w:t>volbti</w:t>
        </w:r>
        <w:r w:rsidRPr="00240E2A">
          <w:rPr>
            <w:rStyle w:val="Hyperlink"/>
            <w:sz w:val="28"/>
            <w:szCs w:val="28"/>
            <w:lang w:val="en-US"/>
          </w:rPr>
          <w:t>.</w:t>
        </w:r>
        <w:r w:rsidRPr="005324B9">
          <w:rPr>
            <w:rStyle w:val="Hyperlink"/>
            <w:sz w:val="28"/>
            <w:szCs w:val="28"/>
            <w:lang w:val="en-US"/>
          </w:rPr>
          <w:t>ru</w:t>
        </w:r>
      </w:hyperlink>
      <w:r w:rsidRPr="00240E2A">
        <w:rPr>
          <w:sz w:val="28"/>
          <w:szCs w:val="28"/>
          <w:lang w:val="en-US"/>
        </w:rPr>
        <w:tab/>
      </w:r>
    </w:p>
    <w:p w:rsidR="00160167" w:rsidRPr="00550127" w:rsidRDefault="00160167" w:rsidP="0055012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4B9">
        <w:rPr>
          <w:sz w:val="28"/>
          <w:szCs w:val="28"/>
        </w:rPr>
        <w:t>сайт</w:t>
      </w:r>
      <w:r w:rsidRPr="00550127">
        <w:rPr>
          <w:sz w:val="28"/>
          <w:szCs w:val="28"/>
        </w:rPr>
        <w:t>:</w:t>
      </w:r>
      <w:r w:rsidRPr="005324B9">
        <w:rPr>
          <w:sz w:val="28"/>
          <w:szCs w:val="28"/>
          <w:lang w:val="en-US"/>
        </w:rPr>
        <w:t> </w:t>
      </w:r>
      <w:hyperlink r:id="rId8" w:history="1">
        <w:r w:rsidRPr="005324B9">
          <w:rPr>
            <w:rStyle w:val="Hyperlink"/>
            <w:sz w:val="28"/>
            <w:szCs w:val="28"/>
            <w:lang w:val="en-US"/>
          </w:rPr>
          <w:t>www</w:t>
        </w:r>
        <w:r w:rsidRPr="00550127">
          <w:rPr>
            <w:rStyle w:val="Hyperlink"/>
            <w:sz w:val="28"/>
            <w:szCs w:val="28"/>
          </w:rPr>
          <w:t>.</w:t>
        </w:r>
        <w:r w:rsidRPr="005324B9">
          <w:rPr>
            <w:rStyle w:val="Hyperlink"/>
            <w:sz w:val="28"/>
            <w:szCs w:val="28"/>
            <w:lang w:val="en-US"/>
          </w:rPr>
          <w:t>volbti</w:t>
        </w:r>
        <w:r w:rsidRPr="00550127">
          <w:rPr>
            <w:rStyle w:val="Hyperlink"/>
            <w:sz w:val="28"/>
            <w:szCs w:val="28"/>
          </w:rPr>
          <w:t>.</w:t>
        </w:r>
        <w:r w:rsidRPr="005324B9">
          <w:rPr>
            <w:rStyle w:val="Hyperlink"/>
            <w:sz w:val="28"/>
            <w:szCs w:val="28"/>
            <w:lang w:val="en-US"/>
          </w:rPr>
          <w:t>ru</w:t>
        </w:r>
      </w:hyperlink>
    </w:p>
    <w:p w:rsidR="00160167" w:rsidRDefault="00160167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67" w:rsidRDefault="00160167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67" w:rsidRDefault="00160167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67" w:rsidRPr="005A5B6C" w:rsidRDefault="00160167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60167" w:rsidRPr="005A5B6C" w:rsidRDefault="00160167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60167" w:rsidRPr="005A5B6C" w:rsidRDefault="00160167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60167" w:rsidRPr="00A20572" w:rsidRDefault="00160167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60167" w:rsidRPr="00C30038" w:rsidRDefault="00160167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160167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60167"/>
    <w:rsid w:val="001707E4"/>
    <w:rsid w:val="001959C7"/>
    <w:rsid w:val="001A0DB9"/>
    <w:rsid w:val="001C2D12"/>
    <w:rsid w:val="001C3EBF"/>
    <w:rsid w:val="001D5565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397C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C7826"/>
    <w:rsid w:val="004E074F"/>
    <w:rsid w:val="004F0118"/>
    <w:rsid w:val="004F2F37"/>
    <w:rsid w:val="00530F35"/>
    <w:rsid w:val="005324B9"/>
    <w:rsid w:val="00550127"/>
    <w:rsid w:val="00552B41"/>
    <w:rsid w:val="005668D1"/>
    <w:rsid w:val="00567BA9"/>
    <w:rsid w:val="005719DA"/>
    <w:rsid w:val="0057299B"/>
    <w:rsid w:val="005A06B5"/>
    <w:rsid w:val="005A1A06"/>
    <w:rsid w:val="005A5B6C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056B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0572"/>
    <w:rsid w:val="00A274F0"/>
    <w:rsid w:val="00A325F4"/>
    <w:rsid w:val="00A36083"/>
    <w:rsid w:val="00A42FC1"/>
    <w:rsid w:val="00A43B8A"/>
    <w:rsid w:val="00A518A2"/>
    <w:rsid w:val="00A551A1"/>
    <w:rsid w:val="00A603C6"/>
    <w:rsid w:val="00A6364E"/>
    <w:rsid w:val="00A83876"/>
    <w:rsid w:val="00A9609F"/>
    <w:rsid w:val="00AA039F"/>
    <w:rsid w:val="00AA3AA4"/>
    <w:rsid w:val="00AA62EB"/>
    <w:rsid w:val="00AB0099"/>
    <w:rsid w:val="00AC6BBA"/>
    <w:rsid w:val="00AF7200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1DD6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4052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D3C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D3C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A1594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2090"/>
    <w:pPr>
      <w:ind w:left="720"/>
    </w:pPr>
  </w:style>
  <w:style w:type="paragraph" w:styleId="NormalWeb">
    <w:name w:val="Normal (Web)"/>
    <w:basedOn w:val="Normal"/>
    <w:uiPriority w:val="99"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2C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278B2"/>
    <w:rPr>
      <w:b/>
      <w:bCs/>
    </w:rPr>
  </w:style>
  <w:style w:type="paragraph" w:styleId="NoSpacing">
    <w:name w:val="No Spacing"/>
    <w:uiPriority w:val="99"/>
    <w:qFormat/>
    <w:rsid w:val="00114B7B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375672"/>
    <w:rPr>
      <w:i/>
      <w:iCs/>
    </w:rPr>
  </w:style>
  <w:style w:type="paragraph" w:customStyle="1" w:styleId="1">
    <w:name w:val="1"/>
    <w:basedOn w:val="Normal"/>
    <w:uiPriority w:val="99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DefaultParagraphFont"/>
    <w:link w:val="Heading0"/>
    <w:uiPriority w:val="99"/>
    <w:locked/>
    <w:rsid w:val="00D36A6E"/>
    <w:rPr>
      <w:rFonts w:ascii="Arial" w:hAnsi="Arial" w:cs="Arial"/>
      <w:b/>
      <w:bCs/>
      <w:sz w:val="22"/>
      <w:szCs w:val="22"/>
      <w:lang w:val="ru-RU" w:eastAsia="en-US"/>
    </w:rPr>
  </w:style>
  <w:style w:type="paragraph" w:customStyle="1" w:styleId="Heading0">
    <w:name w:val="Heading"/>
    <w:link w:val="Heading"/>
    <w:uiPriority w:val="99"/>
    <w:rsid w:val="00D36A6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5314"/>
    <w:rPr>
      <w:rFonts w:ascii="Times New Roman" w:hAnsi="Times New Roman" w:cs="Times New Roman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55012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t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@volb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i@volbt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400</Words>
  <Characters>2283</Characters>
  <Application>Microsoft Office Outlook</Application>
  <DocSecurity>0</DocSecurity>
  <Lines>0</Lines>
  <Paragraphs>0</Paragraphs>
  <ScaleCrop>false</ScaleCrop>
  <Company>to3435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SAV35</cp:lastModifiedBy>
  <cp:revision>2</cp:revision>
  <cp:lastPrinted>2022-05-30T07:41:00Z</cp:lastPrinted>
  <dcterms:created xsi:type="dcterms:W3CDTF">2023-01-23T09:30:00Z</dcterms:created>
  <dcterms:modified xsi:type="dcterms:W3CDTF">2023-01-23T09:30:00Z</dcterms:modified>
</cp:coreProperties>
</file>