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5" w:rsidRDefault="006A4015" w:rsidP="00B6507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8.25pt;height:75.75pt;visibility:visible">
            <v:imagedata r:id="rId4" o:title=""/>
          </v:shape>
        </w:pict>
      </w:r>
    </w:p>
    <w:p w:rsidR="006A4015" w:rsidRDefault="006A4015" w:rsidP="00CD3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15" w:rsidRDefault="006A4015" w:rsidP="00CD3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15" w:rsidRDefault="006A4015" w:rsidP="00CD3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BB2">
        <w:rPr>
          <w:rFonts w:ascii="Times New Roman" w:hAnsi="Times New Roman" w:cs="Times New Roman"/>
          <w:b/>
          <w:bCs/>
          <w:sz w:val="28"/>
          <w:szCs w:val="28"/>
        </w:rPr>
        <w:t>Роль Сталинградской битвы в истории: в Волгограде прошел форум Российского общества «Знание»</w:t>
      </w:r>
    </w:p>
    <w:p w:rsidR="006A4015" w:rsidRDefault="006A4015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годовщину разгрома войск противника в Сталинградской битве перед сотрудниками Росреестра на базе Управления Росреестра по Волгоградской области лекторы Российского общества «Знание» выступили с темой «Роль 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талинградской битвы в истории».</w:t>
      </w:r>
    </w:p>
    <w:p w:rsidR="006A4015" w:rsidRDefault="006A4015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Лектор Алена Уткина - заведующая отделом специальных проектов государственного историко-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мемориального музея-заповедника </w:t>
      </w: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«Сталинградская битва» представила ключевые события Сталинградской битвы, напомнила о памятных местах, которые сегодня можно увидеть в городе Волгограде. Далее слушатели разобрали психологические 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спекты победы под Сталинградом.</w:t>
      </w:r>
    </w:p>
    <w:p w:rsidR="006A4015" w:rsidRDefault="006A4015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своем выступлении Вардан Багдасарян - доктор исторических наук, профессор, декан факультета истории, политологии и права Государственного университета просвещения рассказал о наиболее значимых событиях Великой Отечественной войны, в ходе которой решался вопрос о существовании России и независимости ее народов. </w:t>
      </w:r>
    </w:p>
    <w:p w:rsidR="006A4015" w:rsidRDefault="006A4015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«Оборона Сталинграда явилась великим столкновением лицом к лицу двух психологических типов воинств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европейского, неоязыческого – </w:t>
      </w: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нацистского и советского, восходящего к культурным кодам русской цивилизации. И советский воин победил в этой битве прежде всего в моральном отношении, что и переломило в целом ход войны. Сталинградская битва была не только физической бойней, но духовной бранью, в которой Советский Союз победил в том числе и на уровне ценностей и смыслов. И сегодня опыт Сталинградской битвы имеет в этом отношении колоссальное значение, имея ввиду ведение Россией борьбы с новыми направляемыми Западом нацистами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»,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отметил Вардан Багдасарян.</w:t>
      </w:r>
    </w:p>
    <w:p w:rsidR="006A4015" w:rsidRPr="00CD3BB2" w:rsidRDefault="006A4015" w:rsidP="00CD3B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Завершил форум Владимир Василик - профессор, доктор исторических наук, доцент СПбГУ, который рассказал о важности гражданско-патриотического воспитания через призму героических подвигов во время Сталинградской битвы, высоком моральном духе защитников Сталинграда и влиянии государства на поддержку духовного состояния Красной Армии.</w:t>
      </w:r>
    </w:p>
    <w:sectPr w:rsidR="006A4015" w:rsidRPr="00CD3BB2" w:rsidSect="009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BB2"/>
    <w:rsid w:val="003229D7"/>
    <w:rsid w:val="006A4015"/>
    <w:rsid w:val="009C19D4"/>
    <w:rsid w:val="00B6507F"/>
    <w:rsid w:val="00CD3BB2"/>
    <w:rsid w:val="00DF3902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297</Words>
  <Characters>1697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NVKharyutina</cp:lastModifiedBy>
  <cp:revision>4</cp:revision>
  <dcterms:created xsi:type="dcterms:W3CDTF">2023-07-17T14:27:00Z</dcterms:created>
  <dcterms:modified xsi:type="dcterms:W3CDTF">2023-07-26T05:52:00Z</dcterms:modified>
</cp:coreProperties>
</file>