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35" w:rsidRPr="00FC1D1D" w:rsidRDefault="00A62235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Х Л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Й»</w:t>
      </w:r>
    </w:p>
    <w:p w:rsidR="00A62235" w:rsidRDefault="00A62235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A62235" w:rsidRPr="00E46576" w:rsidRDefault="00A62235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A62235" w:rsidRPr="00213334">
        <w:trPr>
          <w:trHeight w:val="313"/>
        </w:trPr>
        <w:tc>
          <w:tcPr>
            <w:tcW w:w="9923" w:type="dxa"/>
            <w:gridSpan w:val="2"/>
          </w:tcPr>
          <w:p w:rsidR="00A62235" w:rsidRDefault="00A62235" w:rsidP="00156A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 декабря 2021 года</w:t>
            </w:r>
          </w:p>
        </w:tc>
      </w:tr>
      <w:tr w:rsidR="00A62235" w:rsidRPr="00213334">
        <w:trPr>
          <w:trHeight w:val="1681"/>
        </w:trPr>
        <w:tc>
          <w:tcPr>
            <w:tcW w:w="1701" w:type="dxa"/>
          </w:tcPr>
          <w:p w:rsidR="00A62235" w:rsidRPr="00A33C13" w:rsidRDefault="00A62235" w:rsidP="00156A8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A62235" w:rsidRDefault="00A62235" w:rsidP="00156A8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62235" w:rsidRPr="00E46576" w:rsidRDefault="00A62235" w:rsidP="00156A8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«Государственная регистрация прав», «Государственный земельный надзор», «Государственный кадастровый учёт», «предоставление сведений о содержании правоустанавливающих документов, а также копий документов, на основании которых сведения внесены в ЕГРН» и «Осуществление государственного мониторинга земель (за исключением земель сельскохозяйственного назначения»</w:t>
            </w:r>
          </w:p>
          <w:p w:rsidR="00A62235" w:rsidRPr="00213334" w:rsidRDefault="00A62235" w:rsidP="0015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1333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21333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Ссылка для подключения будет доступна в социальных сетях Управления</w:t>
            </w:r>
          </w:p>
          <w:p w:rsidR="00A62235" w:rsidRDefault="00A62235" w:rsidP="00156A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проводит </w:t>
            </w:r>
            <w:r w:rsidRPr="00156A8A">
              <w:rPr>
                <w:rFonts w:ascii="Arial" w:hAnsi="Arial" w:cs="Arial"/>
                <w:color w:val="000000"/>
                <w:sz w:val="28"/>
                <w:szCs w:val="28"/>
              </w:rPr>
              <w:t>начальник межмуниципального отдела по Быковскому и Николаевскому районам Михаил Пшеничным</w:t>
            </w:r>
          </w:p>
        </w:tc>
      </w:tr>
    </w:tbl>
    <w:p w:rsidR="00A62235" w:rsidRPr="006110A3" w:rsidRDefault="00A62235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sectPr w:rsidR="00A62235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D1D"/>
    <w:rsid w:val="00027AAA"/>
    <w:rsid w:val="0004161B"/>
    <w:rsid w:val="00052177"/>
    <w:rsid w:val="00057521"/>
    <w:rsid w:val="000760CB"/>
    <w:rsid w:val="00085038"/>
    <w:rsid w:val="000954FC"/>
    <w:rsid w:val="000B0A63"/>
    <w:rsid w:val="000B340B"/>
    <w:rsid w:val="00130392"/>
    <w:rsid w:val="00156A8A"/>
    <w:rsid w:val="001659CA"/>
    <w:rsid w:val="0021259B"/>
    <w:rsid w:val="00213334"/>
    <w:rsid w:val="00271162"/>
    <w:rsid w:val="002F73AC"/>
    <w:rsid w:val="00370A02"/>
    <w:rsid w:val="00390854"/>
    <w:rsid w:val="0043447A"/>
    <w:rsid w:val="00466D8F"/>
    <w:rsid w:val="00470EDC"/>
    <w:rsid w:val="0049500F"/>
    <w:rsid w:val="004C0C64"/>
    <w:rsid w:val="004C6648"/>
    <w:rsid w:val="00532D30"/>
    <w:rsid w:val="005854D7"/>
    <w:rsid w:val="00595FC3"/>
    <w:rsid w:val="005F2EA6"/>
    <w:rsid w:val="006110A3"/>
    <w:rsid w:val="0068615F"/>
    <w:rsid w:val="00764B99"/>
    <w:rsid w:val="007D36D1"/>
    <w:rsid w:val="00887AA6"/>
    <w:rsid w:val="008F144D"/>
    <w:rsid w:val="009B02BF"/>
    <w:rsid w:val="009E3C57"/>
    <w:rsid w:val="009F3E02"/>
    <w:rsid w:val="00A077DA"/>
    <w:rsid w:val="00A33C13"/>
    <w:rsid w:val="00A62235"/>
    <w:rsid w:val="00A6491C"/>
    <w:rsid w:val="00A820FC"/>
    <w:rsid w:val="00A93A1C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502AB"/>
    <w:rsid w:val="00C60A4E"/>
    <w:rsid w:val="00C61C2F"/>
    <w:rsid w:val="00D04EBD"/>
    <w:rsid w:val="00D266A8"/>
    <w:rsid w:val="00D415BE"/>
    <w:rsid w:val="00D77B67"/>
    <w:rsid w:val="00D85759"/>
    <w:rsid w:val="00DF4665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C1D1D"/>
    <w:rsid w:val="00FD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3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8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98</Words>
  <Characters>560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NVKharyutina</cp:lastModifiedBy>
  <cp:revision>10</cp:revision>
  <cp:lastPrinted>2021-11-29T08:31:00Z</cp:lastPrinted>
  <dcterms:created xsi:type="dcterms:W3CDTF">2021-09-01T08:02:00Z</dcterms:created>
  <dcterms:modified xsi:type="dcterms:W3CDTF">2021-11-29T08:31:00Z</dcterms:modified>
</cp:coreProperties>
</file>