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4A" w:rsidRDefault="00D2204A" w:rsidP="00EB707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D2204A" w:rsidRDefault="00D2204A" w:rsidP="00EB707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C7190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102pt">
            <v:imagedata r:id="rId5" o:title=""/>
          </v:shape>
        </w:pict>
      </w:r>
    </w:p>
    <w:p w:rsidR="00D2204A" w:rsidRDefault="00D2204A" w:rsidP="003F49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204A" w:rsidRDefault="00D2204A" w:rsidP="003F49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204A" w:rsidRPr="001B2DB0" w:rsidRDefault="00D2204A" w:rsidP="001B2DB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1B2DB0">
        <w:rPr>
          <w:rFonts w:ascii="Times New Roman" w:hAnsi="Times New Roman" w:cs="Times New Roman"/>
          <w:b/>
          <w:bCs/>
          <w:sz w:val="28"/>
          <w:szCs w:val="28"/>
        </w:rPr>
        <w:t>Члены Общественного совета при Управлении обсудили реализацию «Закона о выявлении»</w:t>
      </w:r>
    </w:p>
    <w:bookmarkEnd w:id="0"/>
    <w:p w:rsidR="00D2204A" w:rsidRPr="001B2DB0" w:rsidRDefault="00D2204A" w:rsidP="001B2D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DB0">
        <w:rPr>
          <w:rFonts w:ascii="Times New Roman" w:hAnsi="Times New Roman" w:cs="Times New Roman"/>
          <w:sz w:val="28"/>
          <w:szCs w:val="28"/>
        </w:rPr>
        <w:t xml:space="preserve">В Управлении Росреестра по Волгоградской области под председательством заместителя председателя Общественного совета </w:t>
      </w:r>
      <w:r w:rsidRPr="001B2DB0">
        <w:rPr>
          <w:rFonts w:ascii="Times New Roman" w:hAnsi="Times New Roman" w:cs="Times New Roman"/>
          <w:sz w:val="28"/>
          <w:szCs w:val="28"/>
        </w:rPr>
        <w:br/>
        <w:t>при Управлении Глеба Гриценко 30 ноября 2021 года состоялось очередное заседание Общественного совета при Управлении.</w:t>
      </w:r>
    </w:p>
    <w:p w:rsidR="00D2204A" w:rsidRPr="001B2DB0" w:rsidRDefault="00D2204A" w:rsidP="001B2DB0">
      <w:pPr>
        <w:pStyle w:val="NormalWeb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D2204A" w:rsidRPr="001B2DB0" w:rsidRDefault="00D2204A" w:rsidP="001B2D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DB0">
        <w:rPr>
          <w:rFonts w:ascii="Times New Roman" w:hAnsi="Times New Roman" w:cs="Times New Roman"/>
          <w:sz w:val="28"/>
          <w:szCs w:val="28"/>
        </w:rPr>
        <w:t>Членами Общественного совета при Управлении рассмотрены вопросы о реализации мероприятий «Дорожной карты» по реализации мероприятий по проекту «Наполнение Единого государственного реестра недвижимости необходимыми сведениями» в Волгоградской области и результатах работы апелляционной комиссии по обжалованию решений о приостановлении осуществления государственного кадастрового учета.</w:t>
      </w:r>
    </w:p>
    <w:p w:rsidR="00D2204A" w:rsidRPr="001B2DB0" w:rsidRDefault="00D2204A" w:rsidP="001B2D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DB0">
        <w:rPr>
          <w:rFonts w:ascii="Times New Roman" w:hAnsi="Times New Roman" w:cs="Times New Roman"/>
          <w:sz w:val="28"/>
          <w:szCs w:val="28"/>
        </w:rPr>
        <w:t>Участники заседания обсудили итоги взаимодействия Управления с органами местного самоуправления по выявлению отсутствующих правообладателей объектов недвижимости и показатели Управления по реализации целевой модели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имущества».</w:t>
      </w:r>
    </w:p>
    <w:p w:rsidR="00D2204A" w:rsidRPr="001B2DB0" w:rsidRDefault="00D2204A" w:rsidP="001B2DB0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DB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B2DB0">
        <w:rPr>
          <w:rFonts w:ascii="Times New Roman" w:hAnsi="Times New Roman" w:cs="Times New Roman"/>
          <w:i/>
          <w:iCs/>
          <w:sz w:val="28"/>
          <w:szCs w:val="28"/>
        </w:rPr>
        <w:t xml:space="preserve">Наличие полных и достоверных сведений в ЕГРН обеспечивает защиту собственности при совершении сделок, позволяет включить </w:t>
      </w:r>
      <w:r w:rsidRPr="001B2DB0">
        <w:rPr>
          <w:rFonts w:ascii="Times New Roman" w:hAnsi="Times New Roman" w:cs="Times New Roman"/>
          <w:i/>
          <w:iCs/>
          <w:sz w:val="28"/>
          <w:szCs w:val="28"/>
        </w:rPr>
        <w:br/>
        <w:t>в оборот неиспользуемые объекты недвижимости, а также оказывает влияние на инвестиционную, экономическую и социальную привлекательность региона</w:t>
      </w:r>
      <w:r w:rsidRPr="001B2DB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B2DB0">
        <w:rPr>
          <w:rFonts w:ascii="Times New Roman" w:hAnsi="Times New Roman" w:cs="Times New Roman"/>
          <w:sz w:val="28"/>
          <w:szCs w:val="28"/>
        </w:rPr>
        <w:t xml:space="preserve">, отметил председатель некоммерческого партнерства «Волгоградская региональная коллегия оценщиков», директор </w:t>
      </w:r>
      <w:r w:rsidRPr="001B2DB0">
        <w:rPr>
          <w:rFonts w:ascii="Times New Roman" w:hAnsi="Times New Roman" w:cs="Times New Roman"/>
          <w:sz w:val="28"/>
          <w:szCs w:val="28"/>
          <w:shd w:val="clear" w:color="auto" w:fill="FFFFFF"/>
        </w:rPr>
        <w:t>ООО ГРУППА КОМПАНИЙ «ТАУН</w:t>
      </w:r>
      <w:r w:rsidRPr="001B2DB0">
        <w:rPr>
          <w:rFonts w:ascii="Times New Roman" w:hAnsi="Times New Roman" w:cs="Times New Roman"/>
          <w:sz w:val="28"/>
          <w:szCs w:val="28"/>
        </w:rPr>
        <w:t xml:space="preserve">» </w:t>
      </w:r>
      <w:r w:rsidRPr="001B2DB0">
        <w:rPr>
          <w:rFonts w:ascii="Times New Roman" w:hAnsi="Times New Roman" w:cs="Times New Roman"/>
          <w:b/>
          <w:bCs/>
          <w:sz w:val="28"/>
          <w:szCs w:val="28"/>
        </w:rPr>
        <w:t>Глеб Гриценко</w:t>
      </w:r>
      <w:r w:rsidRPr="001B2DB0">
        <w:rPr>
          <w:rFonts w:ascii="Times New Roman" w:hAnsi="Times New Roman" w:cs="Times New Roman"/>
          <w:sz w:val="28"/>
          <w:szCs w:val="28"/>
        </w:rPr>
        <w:t>.</w:t>
      </w:r>
    </w:p>
    <w:p w:rsidR="00D2204A" w:rsidRPr="001B2DB0" w:rsidRDefault="00D2204A" w:rsidP="001B2D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DB0">
        <w:rPr>
          <w:rFonts w:ascii="Times New Roman" w:hAnsi="Times New Roman" w:cs="Times New Roman"/>
          <w:sz w:val="28"/>
          <w:szCs w:val="28"/>
        </w:rPr>
        <w:t>Кроме того, на заседании доведена до сведения присутствующих информация о предстоящих в 2022 году комплексных кадастровых работах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B2DB0">
        <w:rPr>
          <w:rFonts w:ascii="Times New Roman" w:hAnsi="Times New Roman" w:cs="Times New Roman"/>
          <w:sz w:val="28"/>
          <w:szCs w:val="28"/>
        </w:rPr>
        <w:t xml:space="preserve"> на территории региона.</w:t>
      </w:r>
    </w:p>
    <w:p w:rsidR="00D2204A" w:rsidRPr="005A5B6C" w:rsidRDefault="00D2204A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D2204A" w:rsidRPr="005A5B6C" w:rsidRDefault="00D2204A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D2204A" w:rsidRPr="005A5B6C" w:rsidRDefault="00D2204A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D2204A" w:rsidRPr="00A20572" w:rsidRDefault="00D2204A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D2204A" w:rsidRPr="007D1040" w:rsidRDefault="00D2204A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D2204A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FE2"/>
    <w:rsid w:val="00017975"/>
    <w:rsid w:val="000306F6"/>
    <w:rsid w:val="000372D6"/>
    <w:rsid w:val="00054C99"/>
    <w:rsid w:val="000F37FF"/>
    <w:rsid w:val="000F7DA0"/>
    <w:rsid w:val="00117966"/>
    <w:rsid w:val="00133F94"/>
    <w:rsid w:val="001666F7"/>
    <w:rsid w:val="00192D9F"/>
    <w:rsid w:val="001B09F9"/>
    <w:rsid w:val="001B2DB0"/>
    <w:rsid w:val="0023326D"/>
    <w:rsid w:val="002344FE"/>
    <w:rsid w:val="00286EF7"/>
    <w:rsid w:val="00294F5B"/>
    <w:rsid w:val="002B0B11"/>
    <w:rsid w:val="002D12FF"/>
    <w:rsid w:val="00311DCF"/>
    <w:rsid w:val="00320887"/>
    <w:rsid w:val="003E342C"/>
    <w:rsid w:val="003F49B6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A5B6C"/>
    <w:rsid w:val="005D3D60"/>
    <w:rsid w:val="005E48DA"/>
    <w:rsid w:val="005E4A54"/>
    <w:rsid w:val="006419E4"/>
    <w:rsid w:val="0065504D"/>
    <w:rsid w:val="00665DC5"/>
    <w:rsid w:val="00666F9F"/>
    <w:rsid w:val="006839A6"/>
    <w:rsid w:val="006839BB"/>
    <w:rsid w:val="006B0D32"/>
    <w:rsid w:val="00726B91"/>
    <w:rsid w:val="0074031E"/>
    <w:rsid w:val="007410A7"/>
    <w:rsid w:val="00744AAE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47CA"/>
    <w:rsid w:val="00A57825"/>
    <w:rsid w:val="00A60EF2"/>
    <w:rsid w:val="00A94417"/>
    <w:rsid w:val="00A9609F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0739"/>
    <w:rsid w:val="00C04FAA"/>
    <w:rsid w:val="00C134DB"/>
    <w:rsid w:val="00C7190B"/>
    <w:rsid w:val="00CB3DB8"/>
    <w:rsid w:val="00CC0D24"/>
    <w:rsid w:val="00CC1BFA"/>
    <w:rsid w:val="00CF6CBB"/>
    <w:rsid w:val="00CF715B"/>
    <w:rsid w:val="00D2204A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37F2E"/>
    <w:rsid w:val="00F50027"/>
    <w:rsid w:val="00F707AE"/>
    <w:rsid w:val="00FA5C0C"/>
    <w:rsid w:val="00FA5F26"/>
    <w:rsid w:val="00FD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0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E4FE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47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493478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852BA4"/>
    <w:pPr>
      <w:ind w:left="720"/>
    </w:pPr>
  </w:style>
  <w:style w:type="paragraph" w:styleId="BlockText">
    <w:name w:val="Block Text"/>
    <w:basedOn w:val="Normal"/>
    <w:uiPriority w:val="99"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NormalWeb">
    <w:name w:val="Normal (Web)"/>
    <w:basedOn w:val="Normal"/>
    <w:uiPriority w:val="99"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7422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msonormalbullet2gifbullet2gif">
    <w:name w:val="msonormalbullet2gifbullet2.gif"/>
    <w:basedOn w:val="Normal"/>
    <w:uiPriority w:val="99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C1EF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4C1EF0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NoSpacing">
    <w:name w:val="No Spacing"/>
    <w:uiPriority w:val="99"/>
    <w:qFormat/>
    <w:rsid w:val="00320887"/>
    <w:pPr>
      <w:ind w:firstLine="709"/>
      <w:jc w:val="both"/>
    </w:pPr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134DB"/>
    <w:rPr>
      <w:rFonts w:ascii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73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7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276</Words>
  <Characters>1576</Characters>
  <Application>Microsoft Office Outlook</Application>
  <DocSecurity>0</DocSecurity>
  <Lines>0</Lines>
  <Paragraphs>0</Paragraphs>
  <ScaleCrop>false</ScaleCrop>
  <Company>rr-3435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NVKharyutina</cp:lastModifiedBy>
  <cp:revision>3</cp:revision>
  <cp:lastPrinted>2021-04-26T13:06:00Z</cp:lastPrinted>
  <dcterms:created xsi:type="dcterms:W3CDTF">2021-12-03T07:02:00Z</dcterms:created>
  <dcterms:modified xsi:type="dcterms:W3CDTF">2021-12-06T06:31:00Z</dcterms:modified>
</cp:coreProperties>
</file>