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51" w:rsidRPr="00FC1D1D" w:rsidRDefault="00831F51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Х Л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Й»</w:t>
      </w:r>
    </w:p>
    <w:p w:rsidR="00831F51" w:rsidRDefault="00831F51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831F51" w:rsidRPr="00E46576" w:rsidRDefault="00831F51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831F51" w:rsidRPr="005A3031">
        <w:trPr>
          <w:trHeight w:val="138"/>
        </w:trPr>
        <w:tc>
          <w:tcPr>
            <w:tcW w:w="9923" w:type="dxa"/>
            <w:gridSpan w:val="2"/>
          </w:tcPr>
          <w:p w:rsidR="00831F51" w:rsidRDefault="00831F51" w:rsidP="00D41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 декабря 2021 года</w:t>
            </w:r>
          </w:p>
        </w:tc>
      </w:tr>
      <w:tr w:rsidR="00831F51" w:rsidRPr="005A3031">
        <w:trPr>
          <w:trHeight w:val="2507"/>
        </w:trPr>
        <w:tc>
          <w:tcPr>
            <w:tcW w:w="1701" w:type="dxa"/>
          </w:tcPr>
          <w:p w:rsidR="00831F51" w:rsidRPr="00A33C13" w:rsidRDefault="00831F51" w:rsidP="00805B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831F51" w:rsidRDefault="00831F51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31F51" w:rsidRPr="00E46576" w:rsidRDefault="00831F51" w:rsidP="00A649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5F0B1D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Предоставление информации из государственного фонда данных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831F51" w:rsidRPr="005A3031" w:rsidRDefault="00831F51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A303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5A303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8(84474)6-24-78</w:t>
            </w:r>
          </w:p>
          <w:p w:rsidR="00831F51" w:rsidRDefault="00831F51" w:rsidP="00A649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5F0B1D">
              <w:rPr>
                <w:rFonts w:ascii="Arial" w:hAnsi="Arial" w:cs="Arial"/>
                <w:color w:val="000000"/>
                <w:sz w:val="28"/>
                <w:szCs w:val="28"/>
              </w:rPr>
              <w:t>специалисты Суровикинского межмуниципального отдела</w:t>
            </w:r>
          </w:p>
        </w:tc>
      </w:tr>
      <w:tr w:rsidR="00831F51" w:rsidRPr="005A3031">
        <w:trPr>
          <w:trHeight w:val="2554"/>
        </w:trPr>
        <w:tc>
          <w:tcPr>
            <w:tcW w:w="1701" w:type="dxa"/>
          </w:tcPr>
          <w:p w:rsidR="00831F51" w:rsidRPr="00A33C13" w:rsidRDefault="00831F51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831F51" w:rsidRDefault="00831F51" w:rsidP="007B49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31F51" w:rsidRPr="00E46576" w:rsidRDefault="00831F51" w:rsidP="007B497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5F0B1D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Вопросы по государственной кадастровой оценке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831F51" w:rsidRPr="005A3031" w:rsidRDefault="00831F51" w:rsidP="007B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A303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5A303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8(8442)93-04-82</w:t>
            </w:r>
          </w:p>
          <w:p w:rsidR="00831F51" w:rsidRDefault="00831F51" w:rsidP="007B4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5F0B1D">
              <w:rPr>
                <w:rFonts w:ascii="Arial" w:hAnsi="Arial" w:cs="Arial"/>
                <w:color w:val="000000"/>
                <w:sz w:val="28"/>
                <w:szCs w:val="28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831F51" w:rsidRPr="005A3031">
        <w:trPr>
          <w:trHeight w:val="3009"/>
        </w:trPr>
        <w:tc>
          <w:tcPr>
            <w:tcW w:w="1701" w:type="dxa"/>
          </w:tcPr>
          <w:p w:rsidR="00831F51" w:rsidRPr="00A33C13" w:rsidRDefault="00831F51" w:rsidP="005F0B1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831F51" w:rsidRDefault="00831F51" w:rsidP="005F0B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31F51" w:rsidRPr="00E46576" w:rsidRDefault="00831F51" w:rsidP="005F0B1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5F0B1D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Государственный кадастровый учет объектов недвижимого имущества и государственная регистрация прав на недвижимое имущество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831F51" w:rsidRPr="005A3031" w:rsidRDefault="00831F51" w:rsidP="005F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A303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5A303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8(8442)33-08-62</w:t>
            </w:r>
          </w:p>
          <w:p w:rsidR="00831F51" w:rsidRDefault="00831F51" w:rsidP="005F0B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5F0B1D">
              <w:rPr>
                <w:rFonts w:ascii="Arial" w:hAnsi="Arial" w:cs="Arial"/>
                <w:color w:val="000000"/>
                <w:sz w:val="28"/>
                <w:szCs w:val="28"/>
              </w:rPr>
              <w:t>специалисты отдела координации и анализа деятельности в учетно-регистрационной сфере</w:t>
            </w:r>
          </w:p>
        </w:tc>
      </w:tr>
      <w:tr w:rsidR="00831F51" w:rsidRPr="005A3031">
        <w:trPr>
          <w:trHeight w:val="85"/>
        </w:trPr>
        <w:tc>
          <w:tcPr>
            <w:tcW w:w="9923" w:type="dxa"/>
            <w:gridSpan w:val="2"/>
          </w:tcPr>
          <w:p w:rsidR="00831F51" w:rsidRDefault="00831F51" w:rsidP="00CB39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 декабря 2021 года</w:t>
            </w:r>
          </w:p>
        </w:tc>
      </w:tr>
      <w:tr w:rsidR="00831F51" w:rsidRPr="005A3031">
        <w:trPr>
          <w:trHeight w:val="2124"/>
        </w:trPr>
        <w:tc>
          <w:tcPr>
            <w:tcW w:w="1701" w:type="dxa"/>
          </w:tcPr>
          <w:p w:rsidR="00831F51" w:rsidRPr="00A33C13" w:rsidRDefault="00831F51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831F51" w:rsidRDefault="00831F51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31F51" w:rsidRPr="00E46576" w:rsidRDefault="00831F51" w:rsidP="008F144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5F0B1D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Особенности проведения комплексных кадастровых работ за счет внебюджетных средств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831F51" w:rsidRPr="005A3031" w:rsidRDefault="00831F51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A303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5A303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8(8442)93-11-99 доб.307</w:t>
            </w:r>
          </w:p>
          <w:p w:rsidR="00831F51" w:rsidRDefault="00831F51" w:rsidP="005170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5A3031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специалисты отдела геодезии и картографии</w:t>
            </w:r>
          </w:p>
        </w:tc>
      </w:tr>
      <w:tr w:rsidR="00831F51" w:rsidRPr="005A3031">
        <w:trPr>
          <w:trHeight w:val="138"/>
        </w:trPr>
        <w:tc>
          <w:tcPr>
            <w:tcW w:w="9923" w:type="dxa"/>
            <w:gridSpan w:val="2"/>
          </w:tcPr>
          <w:p w:rsidR="00831F51" w:rsidRDefault="00831F51" w:rsidP="00CB39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9 декабря 2021 года</w:t>
            </w:r>
          </w:p>
        </w:tc>
      </w:tr>
      <w:tr w:rsidR="00831F51" w:rsidRPr="005A3031">
        <w:trPr>
          <w:trHeight w:val="1681"/>
        </w:trPr>
        <w:tc>
          <w:tcPr>
            <w:tcW w:w="1701" w:type="dxa"/>
          </w:tcPr>
          <w:p w:rsidR="00831F51" w:rsidRPr="00A33C13" w:rsidRDefault="00831F51" w:rsidP="005B755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831F51" w:rsidRDefault="00831F51" w:rsidP="005B755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31F51" w:rsidRPr="00E46576" w:rsidRDefault="00831F51" w:rsidP="00F0166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517097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5F0B1D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Предоставление информации из государственного фонда данных</w:t>
            </w:r>
            <w:r w:rsidRPr="00E46576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831F51" w:rsidRPr="005A3031" w:rsidRDefault="00831F51" w:rsidP="005B7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A303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5A303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8(84465)2-48-15</w:t>
            </w:r>
          </w:p>
          <w:p w:rsidR="00831F51" w:rsidRDefault="00831F51" w:rsidP="005B75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5F0B1D">
              <w:rPr>
                <w:rFonts w:ascii="Arial" w:hAnsi="Arial" w:cs="Arial"/>
                <w:color w:val="000000"/>
                <w:sz w:val="28"/>
                <w:szCs w:val="28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831F51" w:rsidRPr="005A3031">
        <w:trPr>
          <w:trHeight w:val="416"/>
        </w:trPr>
        <w:tc>
          <w:tcPr>
            <w:tcW w:w="9923" w:type="dxa"/>
            <w:gridSpan w:val="2"/>
          </w:tcPr>
          <w:p w:rsidR="00831F51" w:rsidRDefault="00831F51" w:rsidP="00CB39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10 декабря 2021 года</w:t>
            </w:r>
          </w:p>
        </w:tc>
      </w:tr>
      <w:tr w:rsidR="00831F51" w:rsidRPr="005A3031">
        <w:trPr>
          <w:trHeight w:val="1681"/>
        </w:trPr>
        <w:tc>
          <w:tcPr>
            <w:tcW w:w="1701" w:type="dxa"/>
          </w:tcPr>
          <w:p w:rsidR="00831F51" w:rsidRPr="00A33C13" w:rsidRDefault="00831F51" w:rsidP="00A26EE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.00-12.00</w:t>
            </w:r>
          </w:p>
          <w:p w:rsidR="00831F51" w:rsidRDefault="00831F51" w:rsidP="00A26EE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31F51" w:rsidRPr="00E46576" w:rsidRDefault="00831F51" w:rsidP="00A26EE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5A3031">
              <w:rPr>
                <w:rFonts w:ascii="Arial" w:hAnsi="Arial" w:cs="Arial"/>
                <w:i/>
                <w:iCs/>
                <w:sz w:val="28"/>
                <w:szCs w:val="28"/>
              </w:rPr>
              <w:t>Предоставление информации о рассмотрении документов</w:t>
            </w:r>
            <w:r w:rsidRPr="00E46576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831F51" w:rsidRPr="005A3031" w:rsidRDefault="00831F51" w:rsidP="00A2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A303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5A303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8(8442)94-82-91</w:t>
            </w:r>
          </w:p>
          <w:p w:rsidR="00831F51" w:rsidRDefault="00831F51" w:rsidP="00A26E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5F0B1D">
              <w:rPr>
                <w:rFonts w:ascii="Arial" w:hAnsi="Arial" w:cs="Arial"/>
                <w:color w:val="000000"/>
                <w:sz w:val="28"/>
                <w:szCs w:val="28"/>
              </w:rPr>
              <w:t>специалисты отдела общего обеспечения</w:t>
            </w:r>
          </w:p>
        </w:tc>
      </w:tr>
    </w:tbl>
    <w:p w:rsidR="00831F51" w:rsidRPr="006110A3" w:rsidRDefault="00831F51" w:rsidP="0008503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sectPr w:rsidR="00831F51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D1D"/>
    <w:rsid w:val="00027AAA"/>
    <w:rsid w:val="000373F5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21259B"/>
    <w:rsid w:val="00271162"/>
    <w:rsid w:val="002B6A73"/>
    <w:rsid w:val="002F73AC"/>
    <w:rsid w:val="00370A02"/>
    <w:rsid w:val="00390854"/>
    <w:rsid w:val="003E55EC"/>
    <w:rsid w:val="00432B1C"/>
    <w:rsid w:val="00466D8F"/>
    <w:rsid w:val="00470EDC"/>
    <w:rsid w:val="0049500F"/>
    <w:rsid w:val="004C0C64"/>
    <w:rsid w:val="004C6648"/>
    <w:rsid w:val="004C73E0"/>
    <w:rsid w:val="004E360A"/>
    <w:rsid w:val="00517097"/>
    <w:rsid w:val="00532D30"/>
    <w:rsid w:val="005854D7"/>
    <w:rsid w:val="00595FC3"/>
    <w:rsid w:val="005A3031"/>
    <w:rsid w:val="005B755F"/>
    <w:rsid w:val="005F0B1D"/>
    <w:rsid w:val="005F2EA6"/>
    <w:rsid w:val="006110A3"/>
    <w:rsid w:val="00672909"/>
    <w:rsid w:val="0068615F"/>
    <w:rsid w:val="00725D02"/>
    <w:rsid w:val="007525EB"/>
    <w:rsid w:val="00764B99"/>
    <w:rsid w:val="007B497D"/>
    <w:rsid w:val="007D36D1"/>
    <w:rsid w:val="00805B29"/>
    <w:rsid w:val="00831F51"/>
    <w:rsid w:val="00887AA6"/>
    <w:rsid w:val="008F144D"/>
    <w:rsid w:val="009B02BF"/>
    <w:rsid w:val="009F3E02"/>
    <w:rsid w:val="00A077DA"/>
    <w:rsid w:val="00A26EE0"/>
    <w:rsid w:val="00A33C13"/>
    <w:rsid w:val="00A6491C"/>
    <w:rsid w:val="00A820FC"/>
    <w:rsid w:val="00AB2D55"/>
    <w:rsid w:val="00AC1EF1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13BEA"/>
    <w:rsid w:val="00C20C99"/>
    <w:rsid w:val="00C502AB"/>
    <w:rsid w:val="00C60A4E"/>
    <w:rsid w:val="00C61C2F"/>
    <w:rsid w:val="00CB3963"/>
    <w:rsid w:val="00D010E9"/>
    <w:rsid w:val="00D04EBD"/>
    <w:rsid w:val="00D266A8"/>
    <w:rsid w:val="00D415BE"/>
    <w:rsid w:val="00D77B67"/>
    <w:rsid w:val="00D85759"/>
    <w:rsid w:val="00DF4665"/>
    <w:rsid w:val="00E46576"/>
    <w:rsid w:val="00E4765C"/>
    <w:rsid w:val="00E52869"/>
    <w:rsid w:val="00E80B0D"/>
    <w:rsid w:val="00E87992"/>
    <w:rsid w:val="00F0166A"/>
    <w:rsid w:val="00F37DBF"/>
    <w:rsid w:val="00F47019"/>
    <w:rsid w:val="00F63A7F"/>
    <w:rsid w:val="00F8205E"/>
    <w:rsid w:val="00FB621B"/>
    <w:rsid w:val="00FC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5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203</Words>
  <Characters>1161</Characters>
  <Application>Microsoft Office Outlook</Application>
  <DocSecurity>0</DocSecurity>
  <Lines>0</Lines>
  <Paragraphs>0</Paragraphs>
  <ScaleCrop>false</ScaleCrop>
  <Company>rr-3435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АНОНС «ГОРЯЧИХ ЛИНИЙ»</dc:title>
  <dc:subject/>
  <dc:creator>NZM</dc:creator>
  <cp:keywords/>
  <dc:description/>
  <cp:lastModifiedBy>NVKharyutina</cp:lastModifiedBy>
  <cp:revision>3</cp:revision>
  <cp:lastPrinted>2021-12-06T06:18:00Z</cp:lastPrinted>
  <dcterms:created xsi:type="dcterms:W3CDTF">2021-12-06T06:18:00Z</dcterms:created>
  <dcterms:modified xsi:type="dcterms:W3CDTF">2021-12-06T06:28:00Z</dcterms:modified>
</cp:coreProperties>
</file>